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1EFA" w14:textId="77777777" w:rsidR="00925B4F" w:rsidRDefault="00925B4F" w:rsidP="00925B4F">
      <w:pPr>
        <w:pStyle w:val="TACDateVersion"/>
      </w:pPr>
      <w:r>
        <w:t>Michigan’s Multi-Tiered System of Supports Technical Assistance Center</w:t>
      </w:r>
    </w:p>
    <w:p w14:paraId="43ED680A" w14:textId="4EED144F" w:rsidR="00925B4F" w:rsidRDefault="00832A71" w:rsidP="00925B4F">
      <w:pPr>
        <w:pStyle w:val="TACDateVersion"/>
      </w:pPr>
      <w:r>
        <w:t>September</w:t>
      </w:r>
      <w:r w:rsidR="00925B4F">
        <w:t xml:space="preserve"> </w:t>
      </w:r>
      <w:r>
        <w:t>2021</w:t>
      </w:r>
      <w:r w:rsidR="00925B4F">
        <w:t xml:space="preserve"> – Version 1.0</w:t>
      </w:r>
    </w:p>
    <w:p w14:paraId="3F4C9991" w14:textId="77777777" w:rsidR="00832A71" w:rsidRDefault="00832A71" w:rsidP="00832A71">
      <w:pPr>
        <w:pStyle w:val="Heading1"/>
      </w:pPr>
      <w:r>
        <w:t>Elementary Tier 1 Reading Data Interpretation Tool</w:t>
      </w:r>
    </w:p>
    <w:p w14:paraId="78AC1BCD" w14:textId="5FABF74A" w:rsidR="00832A71" w:rsidRDefault="00832A71" w:rsidP="00832A71">
      <w:r>
        <w:t xml:space="preserve">This tool is designed as a scaffold to support a </w:t>
      </w:r>
      <w:r w:rsidR="00E0225F">
        <w:t>S</w:t>
      </w:r>
      <w:r>
        <w:t xml:space="preserve">chool </w:t>
      </w:r>
      <w:r w:rsidR="00E0225F">
        <w:t>Leadership T</w:t>
      </w:r>
      <w:r>
        <w:t>eam’s review and interpretation of Tier 1 Reading outcomes.</w:t>
      </w:r>
    </w:p>
    <w:p w14:paraId="7DB3764A" w14:textId="77777777" w:rsidR="00832A71" w:rsidRPr="00B12286" w:rsidRDefault="00832A71" w:rsidP="00832A71">
      <w:pPr>
        <w:pStyle w:val="Heading2"/>
      </w:pPr>
      <w:r w:rsidRPr="00B12286">
        <w:t>Use of this Tool</w:t>
      </w:r>
    </w:p>
    <w:p w14:paraId="68CDE799" w14:textId="5440955F" w:rsidR="00832A71" w:rsidRPr="008E5425" w:rsidRDefault="00832A71" w:rsidP="00832A71">
      <w:r>
        <w:t xml:space="preserve">Before completing this tool make sure you have login access to </w:t>
      </w:r>
      <w:hyperlink r:id="rId8" w:history="1">
        <w:r w:rsidRPr="00476027">
          <w:rPr>
            <w:rStyle w:val="Hyperlink"/>
          </w:rPr>
          <w:t>MiMTSS Data System</w:t>
        </w:r>
      </w:hyperlink>
      <w:r>
        <w:t xml:space="preserve">, </w:t>
      </w:r>
      <w:hyperlink r:id="rId9" w:history="1">
        <w:r w:rsidRPr="004D1DBE">
          <w:rPr>
            <w:rStyle w:val="Hyperlink"/>
          </w:rPr>
          <w:t>Acadience Data Management</w:t>
        </w:r>
      </w:hyperlink>
      <w:r>
        <w:t xml:space="preserve"> and </w:t>
      </w:r>
      <w:hyperlink r:id="rId10" w:history="1">
        <w:r w:rsidRPr="004D1DBE">
          <w:rPr>
            <w:rStyle w:val="Hyperlink"/>
          </w:rPr>
          <w:t>MI School Data</w:t>
        </w:r>
      </w:hyperlink>
      <w:r>
        <w:t>.</w:t>
      </w:r>
      <w:r>
        <w:rPr>
          <w:rStyle w:val="FootnoteReference"/>
        </w:rPr>
        <w:footnoteReference w:id="1"/>
      </w:r>
      <w:r>
        <w:t xml:space="preserve"> One or more individuals from the School Leadership Team should complete this tool </w:t>
      </w:r>
      <w:r w:rsidRPr="008E5425">
        <w:rPr>
          <w:rStyle w:val="Strong"/>
        </w:rPr>
        <w:t>before</w:t>
      </w:r>
      <w:r>
        <w:rPr>
          <w:rStyle w:val="Strong"/>
        </w:rPr>
        <w:t xml:space="preserve"> </w:t>
      </w:r>
      <w:r w:rsidRPr="008E5425">
        <w:t>the team meets</w:t>
      </w:r>
      <w:r>
        <w:t xml:space="preserve"> so they are prepared to guide the team’s discussion as they view the data. Once fluency is built with interpreting data and identifying specific areas of need, this tool may be phased out.</w:t>
      </w:r>
    </w:p>
    <w:p w14:paraId="3E3AB605" w14:textId="77777777" w:rsidR="00832A71" w:rsidRDefault="00832A71" w:rsidP="00832A71">
      <w:pPr>
        <w:pStyle w:val="Heading2"/>
      </w:pPr>
      <w:r>
        <w:t>Validity Check</w:t>
      </w:r>
    </w:p>
    <w:p w14:paraId="6D65A4B2" w14:textId="77777777" w:rsidR="00832A71" w:rsidRDefault="00832A71" w:rsidP="00832A71">
      <w:r>
        <w:t>Are there concerns with the validity of any of the Tier 1 Reading student outcome data? For example:</w:t>
      </w:r>
    </w:p>
    <w:p w14:paraId="6F6C3A6C" w14:textId="633AAFC4" w:rsidR="00832A71" w:rsidRDefault="00832A71" w:rsidP="00832A71">
      <w:pPr>
        <w:pStyle w:val="ListParagraph"/>
        <w:numPr>
          <w:ilvl w:val="0"/>
          <w:numId w:val="12"/>
        </w:numPr>
      </w:pPr>
      <w:r>
        <w:t>Were all students assessed?</w:t>
      </w:r>
    </w:p>
    <w:p w14:paraId="260A2185" w14:textId="5D75E2E5" w:rsidR="00832A71" w:rsidRDefault="00832A71" w:rsidP="00832A71">
      <w:pPr>
        <w:pStyle w:val="ListParagraph"/>
        <w:numPr>
          <w:ilvl w:val="0"/>
          <w:numId w:val="12"/>
        </w:numPr>
      </w:pPr>
      <w:r>
        <w:t>Were accuracy checks conducted on both data collection and data entry?</w:t>
      </w:r>
    </w:p>
    <w:p w14:paraId="6DB4AE86" w14:textId="77777777" w:rsidR="00832A71" w:rsidRDefault="00832A71" w:rsidP="00832A71">
      <w:pPr>
        <w:pStyle w:val="ListParagraph"/>
        <w:numPr>
          <w:ilvl w:val="0"/>
          <w:numId w:val="12"/>
        </w:numPr>
      </w:pPr>
      <w:r>
        <w:t>Did grade level teams have an opportunity to review scores and booklets to identify and address any concerns with the accuracy of specific scores?</w:t>
      </w:r>
    </w:p>
    <w:p w14:paraId="47984842" w14:textId="77777777" w:rsidR="00832A71" w:rsidRPr="008E0428" w:rsidRDefault="00832A71" w:rsidP="00832A71">
      <w:pPr>
        <w:rPr>
          <w:b/>
          <w:bCs/>
          <w:color w:val="0070C0"/>
        </w:rPr>
      </w:pPr>
      <w:r>
        <w:rPr>
          <w:b/>
          <w:bCs/>
          <w:color w:val="0070C0"/>
        </w:rPr>
        <w:t xml:space="preserve">INSERT </w:t>
      </w:r>
      <w:r w:rsidRPr="008E0428">
        <w:rPr>
          <w:b/>
          <w:bCs/>
          <w:color w:val="0070C0"/>
        </w:rPr>
        <w:t>TEXT</w:t>
      </w:r>
    </w:p>
    <w:p w14:paraId="3818F64D" w14:textId="2DB93EAE" w:rsidR="00832A71" w:rsidRDefault="00832A71" w:rsidP="00832A71">
      <w:pPr>
        <w:pStyle w:val="Heading2"/>
      </w:pPr>
      <w:r>
        <w:t>School-wide Reading Outcomes</w:t>
      </w:r>
    </w:p>
    <w:p w14:paraId="30ADB826" w14:textId="77777777" w:rsidR="00832A71" w:rsidRDefault="00832A71" w:rsidP="00832A71">
      <w:pPr>
        <w:pStyle w:val="Heading3"/>
      </w:pPr>
      <w:r>
        <w:t>MiMTSS Data System, School Dashboard, Reading Outcomes Tab</w:t>
      </w:r>
    </w:p>
    <w:p w14:paraId="137E4AEC" w14:textId="77777777" w:rsidR="00832A71" w:rsidRDefault="00832A71" w:rsidP="00832A71">
      <w:r w:rsidRPr="00307268">
        <w:t xml:space="preserve">School-wide, </w:t>
      </w:r>
      <w:r w:rsidRPr="008E0428">
        <w:rPr>
          <w:b/>
          <w:bCs/>
          <w:color w:val="0070C0"/>
        </w:rPr>
        <w:t>#</w:t>
      </w:r>
      <w:r w:rsidRPr="00307268">
        <w:t>% of students are at or above benchmark based on their Acadience Reading composite scores</w:t>
      </w:r>
      <w:r>
        <w:t xml:space="preserve"> compared to the minimum goal of 80%. This indicates that:</w:t>
      </w:r>
    </w:p>
    <w:p w14:paraId="6F0CED4A" w14:textId="77777777" w:rsidR="00832A71" w:rsidRDefault="00832A71" w:rsidP="00832A71">
      <w:pPr>
        <w:pStyle w:val="ListParagraph"/>
        <w:numPr>
          <w:ilvl w:val="0"/>
          <w:numId w:val="14"/>
        </w:numPr>
      </w:pPr>
      <w:r>
        <w:t xml:space="preserve">Our Tier 1 Reading System </w:t>
      </w:r>
      <w:r w:rsidRPr="00FC29E8">
        <w:rPr>
          <w:b/>
          <w:bCs/>
          <w:color w:val="0070C0"/>
        </w:rPr>
        <w:t>Needs Support/Is Strong</w:t>
      </w:r>
    </w:p>
    <w:p w14:paraId="5DF81A81" w14:textId="77777777" w:rsidR="00832A71" w:rsidRDefault="00832A71" w:rsidP="00832A71">
      <w:pPr>
        <w:pStyle w:val="ListParagraph"/>
        <w:numPr>
          <w:ilvl w:val="0"/>
          <w:numId w:val="14"/>
        </w:numPr>
      </w:pPr>
      <w:r>
        <w:t xml:space="preserve">Currently </w:t>
      </w:r>
      <w:r w:rsidRPr="00FC29E8">
        <w:rPr>
          <w:b/>
          <w:bCs/>
          <w:color w:val="0070C0"/>
        </w:rPr>
        <w:t>#</w:t>
      </w:r>
      <w:r>
        <w:t>% of the</w:t>
      </w:r>
      <w:r w:rsidRPr="00307268">
        <w:t xml:space="preserve"> students </w:t>
      </w:r>
      <w:r>
        <w:t xml:space="preserve">in our school </w:t>
      </w:r>
      <w:r w:rsidRPr="00307268">
        <w:t xml:space="preserve">are likely to need </w:t>
      </w:r>
      <w:r w:rsidRPr="005B170B">
        <w:rPr>
          <w:rStyle w:val="Strong"/>
        </w:rPr>
        <w:t>MORE</w:t>
      </w:r>
      <w:r>
        <w:t xml:space="preserve"> </w:t>
      </w:r>
      <w:r w:rsidRPr="00307268">
        <w:t>support in order to reach the next benchmark.</w:t>
      </w:r>
    </w:p>
    <w:p w14:paraId="121DB2FD" w14:textId="77777777" w:rsidR="00832A71" w:rsidRDefault="00832A71" w:rsidP="00832A71">
      <w:r>
        <w:t xml:space="preserve">Winter and Spring: </w:t>
      </w:r>
      <w:r w:rsidRPr="008E0428">
        <w:t xml:space="preserve">From last benchmark to this benchmark, </w:t>
      </w:r>
      <w:r w:rsidRPr="008E0428">
        <w:rPr>
          <w:b/>
          <w:bCs/>
          <w:color w:val="0070C0"/>
        </w:rPr>
        <w:t>#</w:t>
      </w:r>
      <w:r w:rsidRPr="008E0428">
        <w:t>% of students school-wide stayed at or above benchmark on their Acadience Reading Composite scores</w:t>
      </w:r>
      <w:r>
        <w:t xml:space="preserve"> compared to the </w:t>
      </w:r>
      <w:r>
        <w:lastRenderedPageBreak/>
        <w:t>minimum goal of 95%</w:t>
      </w:r>
      <w:r w:rsidRPr="008E0428">
        <w:t>.</w:t>
      </w:r>
      <w:r>
        <w:t xml:space="preserve"> This indicates that our Tier 1 Reading System </w:t>
      </w:r>
      <w:r w:rsidRPr="00487B0E">
        <w:rPr>
          <w:b/>
          <w:bCs/>
          <w:color w:val="0070C0"/>
        </w:rPr>
        <w:t>Needs Support/Is Strong</w:t>
      </w:r>
      <w:r>
        <w:rPr>
          <w:b/>
          <w:bCs/>
          <w:color w:val="0070C0"/>
        </w:rPr>
        <w:t>.</w:t>
      </w:r>
    </w:p>
    <w:p w14:paraId="18684B82" w14:textId="77777777" w:rsidR="00832A71" w:rsidRDefault="00832A71" w:rsidP="00832A71">
      <w:pPr>
        <w:rPr>
          <w:b/>
          <w:bCs/>
          <w:color w:val="0070C0"/>
        </w:rPr>
      </w:pPr>
      <w:r>
        <w:t xml:space="preserve">Noteworthy patterns of performance on the Acadience Reading K-6 composite score across years and/or across grade-levels include: </w:t>
      </w:r>
      <w:r w:rsidRPr="0050554D">
        <w:rPr>
          <w:b/>
          <w:bCs/>
          <w:color w:val="0070C0"/>
        </w:rPr>
        <w:t>INSERT TEXT</w:t>
      </w:r>
    </w:p>
    <w:p w14:paraId="74258B85" w14:textId="77777777" w:rsidR="00832A71" w:rsidRDefault="00832A71" w:rsidP="00832A71">
      <w:r>
        <w:t xml:space="preserve">Additional measures of school-wide reading outcomes indicate: </w:t>
      </w:r>
      <w:r w:rsidRPr="0050554D">
        <w:rPr>
          <w:b/>
          <w:bCs/>
          <w:color w:val="0070C0"/>
        </w:rPr>
        <w:t>INSERT TEXT</w:t>
      </w:r>
    </w:p>
    <w:p w14:paraId="5F667097" w14:textId="77777777" w:rsidR="00832A71" w:rsidRDefault="00832A71" w:rsidP="00832A71">
      <w:pPr>
        <w:pStyle w:val="Heading2"/>
      </w:pPr>
      <w:r>
        <w:t>Grade Level Outcomes and Skills</w:t>
      </w:r>
    </w:p>
    <w:p w14:paraId="77FA33AF" w14:textId="77777777" w:rsidR="00832A71" w:rsidRPr="00164B15" w:rsidRDefault="00832A71" w:rsidP="00832A71">
      <w:pPr>
        <w:pStyle w:val="Heading3"/>
      </w:pPr>
      <w:r>
        <w:t>MiMTSS Data System, School Dashboard, Reading Outcomes Tab</w:t>
      </w:r>
    </w:p>
    <w:p w14:paraId="549DB0D1" w14:textId="6AAF5349" w:rsidR="00832A71" w:rsidRDefault="00832A71" w:rsidP="00832A71">
      <w:r w:rsidRPr="00307268">
        <w:t xml:space="preserve">Grades </w:t>
      </w:r>
      <w:r>
        <w:rPr>
          <w:b/>
          <w:bCs/>
          <w:color w:val="0070C0"/>
        </w:rPr>
        <w:t>X</w:t>
      </w:r>
      <w:r w:rsidRPr="008E0428">
        <w:rPr>
          <w:b/>
          <w:bCs/>
          <w:color w:val="0070C0"/>
        </w:rPr>
        <w:t xml:space="preserve">, </w:t>
      </w:r>
      <w:r>
        <w:rPr>
          <w:b/>
          <w:bCs/>
          <w:color w:val="0070C0"/>
        </w:rPr>
        <w:t>Y</w:t>
      </w:r>
      <w:r w:rsidRPr="008E0428">
        <w:rPr>
          <w:b/>
          <w:bCs/>
          <w:color w:val="0070C0"/>
        </w:rPr>
        <w:t xml:space="preserve">, </w:t>
      </w:r>
      <w:r>
        <w:rPr>
          <w:b/>
          <w:bCs/>
          <w:color w:val="0070C0"/>
        </w:rPr>
        <w:t>Z</w:t>
      </w:r>
      <w:r w:rsidRPr="00307268">
        <w:t xml:space="preserve"> have less than 80% of students performing at or above benchmark based on their Acadience Reading composite scores, indicating these grade level</w:t>
      </w:r>
      <w:r>
        <w:t xml:space="preserve"> teams</w:t>
      </w:r>
      <w:r w:rsidRPr="00307268">
        <w:t xml:space="preserve"> may need more support to strengthen Tier 1.</w:t>
      </w:r>
    </w:p>
    <w:p w14:paraId="631AFD1F" w14:textId="1AE1D5E8" w:rsidR="002323A7" w:rsidRDefault="002323A7" w:rsidP="005B170B">
      <w:r w:rsidRPr="00464DEF">
        <w:t>From last benchmark to this benchmark, grade levels</w:t>
      </w:r>
      <w:r w:rsidRPr="00464DEF">
        <w:rPr>
          <w:b/>
          <w:bCs/>
          <w:color w:val="1155CC"/>
        </w:rPr>
        <w:t xml:space="preserve"> #, #, #</w:t>
      </w:r>
      <w:r w:rsidRPr="00464DEF">
        <w:t xml:space="preserve"> had less than 95% of students who were </w:t>
      </w:r>
      <w:r w:rsidRPr="00307268">
        <w:t>performing at or above benchmark</w:t>
      </w:r>
      <w:r w:rsidRPr="00464DEF">
        <w:t xml:space="preserve"> stay </w:t>
      </w:r>
      <w:r>
        <w:t>at or above benchmark</w:t>
      </w:r>
      <w:r w:rsidRPr="00464DEF">
        <w:t xml:space="preserve"> </w:t>
      </w:r>
      <w:r w:rsidRPr="00307268">
        <w:t>based on their Acadience Reading composite scores</w:t>
      </w:r>
      <w:r w:rsidRPr="00464DEF">
        <w:t>, indicating these grade levels may need more support to strengthen Tier 1.</w:t>
      </w:r>
    </w:p>
    <w:p w14:paraId="40951FA9" w14:textId="77777777" w:rsidR="00832A71" w:rsidRDefault="00832A71" w:rsidP="00832A71">
      <w:pPr>
        <w:pStyle w:val="Heading3"/>
      </w:pPr>
      <w:r>
        <w:t>MiMTSS Data System, School Dashboard, Reading Skills Tab</w:t>
      </w:r>
    </w:p>
    <w:p w14:paraId="33EC7927" w14:textId="77777777" w:rsidR="00832A71" w:rsidRPr="009155FC" w:rsidRDefault="00832A71" w:rsidP="00832A71">
      <w:pPr>
        <w:pStyle w:val="Caption"/>
      </w:pPr>
      <w:r>
        <w:t>Table. 1.0 Summary of reading skills by grade level as measured by Acadience Reading K-6 measures</w:t>
      </w:r>
    </w:p>
    <w:tbl>
      <w:tblPr>
        <w:tblStyle w:val="TableGrid"/>
        <w:tblW w:w="0" w:type="auto"/>
        <w:tblLook w:val="04A0" w:firstRow="1" w:lastRow="0" w:firstColumn="1" w:lastColumn="0" w:noHBand="0" w:noVBand="1"/>
      </w:tblPr>
      <w:tblGrid>
        <w:gridCol w:w="1755"/>
        <w:gridCol w:w="2395"/>
        <w:gridCol w:w="3248"/>
        <w:gridCol w:w="1952"/>
      </w:tblGrid>
      <w:tr w:rsidR="00832A71" w:rsidRPr="00CA2E23" w14:paraId="3DFD0691" w14:textId="77777777" w:rsidTr="00B60032">
        <w:trPr>
          <w:cantSplit/>
          <w:tblHeader/>
        </w:trPr>
        <w:tc>
          <w:tcPr>
            <w:tcW w:w="1755" w:type="dxa"/>
            <w:shd w:val="clear" w:color="auto" w:fill="F2F2F2" w:themeFill="background1" w:themeFillShade="F2"/>
          </w:tcPr>
          <w:p w14:paraId="11F09015" w14:textId="77777777" w:rsidR="00832A71" w:rsidRPr="00CA2E23" w:rsidRDefault="00832A71" w:rsidP="003B51A4">
            <w:pPr>
              <w:rPr>
                <w:rStyle w:val="Strong"/>
                <w:sz w:val="20"/>
                <w:szCs w:val="20"/>
              </w:rPr>
            </w:pPr>
            <w:r w:rsidRPr="00CA2E23">
              <w:rPr>
                <w:rStyle w:val="Strong"/>
                <w:sz w:val="20"/>
                <w:szCs w:val="20"/>
              </w:rPr>
              <w:t>Reading Skill</w:t>
            </w:r>
          </w:p>
        </w:tc>
        <w:tc>
          <w:tcPr>
            <w:tcW w:w="2395" w:type="dxa"/>
            <w:shd w:val="clear" w:color="auto" w:fill="F2F2F2" w:themeFill="background1" w:themeFillShade="F2"/>
          </w:tcPr>
          <w:p w14:paraId="54D430F9" w14:textId="77777777" w:rsidR="00832A71" w:rsidRPr="00CA2E23" w:rsidRDefault="00832A71" w:rsidP="003B51A4">
            <w:pPr>
              <w:rPr>
                <w:rStyle w:val="Strong"/>
                <w:sz w:val="20"/>
                <w:szCs w:val="20"/>
              </w:rPr>
            </w:pPr>
            <w:r w:rsidRPr="00CA2E23">
              <w:rPr>
                <w:rStyle w:val="Strong"/>
                <w:sz w:val="20"/>
                <w:szCs w:val="20"/>
              </w:rPr>
              <w:t>Acadience Reading Measures and Scores</w:t>
            </w:r>
          </w:p>
        </w:tc>
        <w:tc>
          <w:tcPr>
            <w:tcW w:w="3248" w:type="dxa"/>
            <w:shd w:val="clear" w:color="auto" w:fill="F2F2F2" w:themeFill="background1" w:themeFillShade="F2"/>
          </w:tcPr>
          <w:p w14:paraId="6B6794E6" w14:textId="77777777" w:rsidR="00832A71" w:rsidRPr="00CA2E23" w:rsidRDefault="00832A71" w:rsidP="003B51A4">
            <w:pPr>
              <w:rPr>
                <w:rStyle w:val="Strong"/>
                <w:sz w:val="20"/>
                <w:szCs w:val="20"/>
              </w:rPr>
            </w:pPr>
            <w:r w:rsidRPr="00CA2E23">
              <w:rPr>
                <w:rStyle w:val="Strong"/>
                <w:sz w:val="20"/>
                <w:szCs w:val="20"/>
              </w:rPr>
              <w:t>Minimum Goal</w:t>
            </w:r>
          </w:p>
        </w:tc>
        <w:tc>
          <w:tcPr>
            <w:tcW w:w="1952" w:type="dxa"/>
            <w:shd w:val="clear" w:color="auto" w:fill="F2F2F2" w:themeFill="background1" w:themeFillShade="F2"/>
          </w:tcPr>
          <w:p w14:paraId="7FC83097" w14:textId="58B447DA" w:rsidR="00832A71" w:rsidRPr="00CA2E23" w:rsidRDefault="00832A71" w:rsidP="003B51A4">
            <w:pPr>
              <w:rPr>
                <w:rStyle w:val="Strong"/>
                <w:sz w:val="20"/>
                <w:szCs w:val="20"/>
              </w:rPr>
            </w:pPr>
            <w:r w:rsidRPr="00CA2E23">
              <w:rPr>
                <w:rStyle w:val="Strong"/>
                <w:sz w:val="20"/>
                <w:szCs w:val="20"/>
              </w:rPr>
              <w:t>Grade Level(s) In Need of More Support</w:t>
            </w:r>
          </w:p>
        </w:tc>
      </w:tr>
      <w:tr w:rsidR="00832A71" w:rsidRPr="00CA2E23" w14:paraId="2B858041" w14:textId="77777777" w:rsidTr="003B51A4">
        <w:tc>
          <w:tcPr>
            <w:tcW w:w="1755" w:type="dxa"/>
          </w:tcPr>
          <w:p w14:paraId="0DD0FBD5" w14:textId="0E8E4C3A" w:rsidR="00832A71" w:rsidRPr="00CA2E23" w:rsidRDefault="00832A71" w:rsidP="003B51A4">
            <w:pPr>
              <w:rPr>
                <w:sz w:val="20"/>
                <w:szCs w:val="20"/>
              </w:rPr>
            </w:pPr>
            <w:r w:rsidRPr="00CA2E23">
              <w:rPr>
                <w:sz w:val="20"/>
                <w:szCs w:val="20"/>
              </w:rPr>
              <w:t>Phonemic Awareness</w:t>
            </w:r>
          </w:p>
        </w:tc>
        <w:tc>
          <w:tcPr>
            <w:tcW w:w="2395" w:type="dxa"/>
          </w:tcPr>
          <w:p w14:paraId="2559D666" w14:textId="77777777" w:rsidR="00832A71" w:rsidRPr="00CA2E23" w:rsidRDefault="00832A71" w:rsidP="003B51A4">
            <w:pPr>
              <w:rPr>
                <w:sz w:val="20"/>
                <w:szCs w:val="20"/>
              </w:rPr>
            </w:pPr>
            <w:r w:rsidRPr="00CA2E23">
              <w:rPr>
                <w:sz w:val="20"/>
                <w:szCs w:val="20"/>
              </w:rPr>
              <w:t>First Sound Fluency (FSF)</w:t>
            </w:r>
          </w:p>
          <w:p w14:paraId="0282CD7E" w14:textId="77777777" w:rsidR="00832A71" w:rsidRPr="00CA2E23" w:rsidRDefault="00832A71" w:rsidP="003B51A4">
            <w:pPr>
              <w:rPr>
                <w:sz w:val="20"/>
                <w:szCs w:val="20"/>
              </w:rPr>
            </w:pPr>
            <w:r w:rsidRPr="00CA2E23">
              <w:rPr>
                <w:sz w:val="20"/>
                <w:szCs w:val="20"/>
              </w:rPr>
              <w:t>Phoneme Segmentation Fluency (PSF)</w:t>
            </w:r>
          </w:p>
        </w:tc>
        <w:tc>
          <w:tcPr>
            <w:tcW w:w="3248" w:type="dxa"/>
          </w:tcPr>
          <w:p w14:paraId="6F12045B" w14:textId="77777777" w:rsidR="00832A71" w:rsidRPr="00CA2E23" w:rsidRDefault="00832A71" w:rsidP="003B51A4">
            <w:pPr>
              <w:rPr>
                <w:sz w:val="20"/>
                <w:szCs w:val="20"/>
              </w:rPr>
            </w:pPr>
            <w:r w:rsidRPr="00CA2E23">
              <w:rPr>
                <w:sz w:val="20"/>
                <w:szCs w:val="20"/>
              </w:rPr>
              <w:t xml:space="preserve">90% of </w:t>
            </w:r>
            <w:r>
              <w:rPr>
                <w:sz w:val="20"/>
                <w:szCs w:val="20"/>
              </w:rPr>
              <w:t>kindergarten</w:t>
            </w:r>
            <w:r w:rsidRPr="00CA2E23">
              <w:rPr>
                <w:sz w:val="20"/>
                <w:szCs w:val="20"/>
              </w:rPr>
              <w:t xml:space="preserve"> students at/above fall and winter benchmarks for FSF and winter and spring benchmarks for PSF</w:t>
            </w:r>
          </w:p>
          <w:p w14:paraId="213E0FFF" w14:textId="77777777" w:rsidR="00832A71" w:rsidRPr="00CA2E23" w:rsidRDefault="00832A71" w:rsidP="003B51A4">
            <w:pPr>
              <w:rPr>
                <w:sz w:val="20"/>
                <w:szCs w:val="20"/>
              </w:rPr>
            </w:pPr>
            <w:r w:rsidRPr="00CA2E23">
              <w:rPr>
                <w:sz w:val="20"/>
                <w:szCs w:val="20"/>
              </w:rPr>
              <w:t xml:space="preserve">90% of </w:t>
            </w:r>
            <w:r>
              <w:rPr>
                <w:sz w:val="20"/>
                <w:szCs w:val="20"/>
              </w:rPr>
              <w:t>1</w:t>
            </w:r>
            <w:r w:rsidRPr="00E3153C">
              <w:rPr>
                <w:sz w:val="20"/>
                <w:szCs w:val="20"/>
                <w:vertAlign w:val="superscript"/>
              </w:rPr>
              <w:t>st</w:t>
            </w:r>
            <w:r>
              <w:rPr>
                <w:sz w:val="20"/>
                <w:szCs w:val="20"/>
              </w:rPr>
              <w:t xml:space="preserve"> </w:t>
            </w:r>
            <w:r w:rsidRPr="00CA2E23">
              <w:rPr>
                <w:sz w:val="20"/>
                <w:szCs w:val="20"/>
              </w:rPr>
              <w:t>grade students at/above fall benchmark for PSF</w:t>
            </w:r>
          </w:p>
        </w:tc>
        <w:tc>
          <w:tcPr>
            <w:tcW w:w="1952" w:type="dxa"/>
          </w:tcPr>
          <w:p w14:paraId="64F87AA2" w14:textId="040F092B" w:rsidR="00832A71" w:rsidRPr="00CA2E23" w:rsidRDefault="00832A71" w:rsidP="003B51A4">
            <w:pPr>
              <w:rPr>
                <w:b/>
                <w:bCs/>
                <w:sz w:val="20"/>
                <w:szCs w:val="20"/>
              </w:rPr>
            </w:pPr>
            <w:r>
              <w:rPr>
                <w:b/>
                <w:bCs/>
                <w:color w:val="0070C0"/>
                <w:sz w:val="20"/>
                <w:szCs w:val="20"/>
              </w:rPr>
              <w:t xml:space="preserve">LIST </w:t>
            </w:r>
            <w:r w:rsidRPr="00CA2E23">
              <w:rPr>
                <w:b/>
                <w:bCs/>
                <w:color w:val="0070C0"/>
                <w:sz w:val="20"/>
                <w:szCs w:val="20"/>
              </w:rPr>
              <w:t>GRADE LEVEL(S) THAT DID NOT MEET MINIMUM GOAL</w:t>
            </w:r>
          </w:p>
        </w:tc>
      </w:tr>
      <w:tr w:rsidR="00832A71" w:rsidRPr="00CA2E23" w14:paraId="60230A9D" w14:textId="77777777" w:rsidTr="003B51A4">
        <w:tc>
          <w:tcPr>
            <w:tcW w:w="1755" w:type="dxa"/>
          </w:tcPr>
          <w:p w14:paraId="3B960A91" w14:textId="77777777" w:rsidR="00832A71" w:rsidRPr="00CA2E23" w:rsidRDefault="00832A71" w:rsidP="003B51A4">
            <w:pPr>
              <w:rPr>
                <w:sz w:val="20"/>
                <w:szCs w:val="20"/>
              </w:rPr>
            </w:pPr>
            <w:r w:rsidRPr="00CA2E23">
              <w:rPr>
                <w:sz w:val="20"/>
                <w:szCs w:val="20"/>
              </w:rPr>
              <w:t>Alphabetic Principle/</w:t>
            </w:r>
            <w:r w:rsidRPr="00CA2E23">
              <w:rPr>
                <w:sz w:val="20"/>
                <w:szCs w:val="20"/>
              </w:rPr>
              <w:br/>
              <w:t>Basic Phonics</w:t>
            </w:r>
          </w:p>
        </w:tc>
        <w:tc>
          <w:tcPr>
            <w:tcW w:w="2395" w:type="dxa"/>
          </w:tcPr>
          <w:p w14:paraId="0620250F" w14:textId="77777777" w:rsidR="00832A71" w:rsidRPr="00CA2E23" w:rsidRDefault="00832A71" w:rsidP="003B51A4">
            <w:pPr>
              <w:rPr>
                <w:sz w:val="20"/>
                <w:szCs w:val="20"/>
              </w:rPr>
            </w:pPr>
            <w:r w:rsidRPr="00CA2E23">
              <w:rPr>
                <w:sz w:val="20"/>
                <w:szCs w:val="20"/>
              </w:rPr>
              <w:t>Nonsense Word Fluency (NWF)</w:t>
            </w:r>
          </w:p>
          <w:p w14:paraId="1A3A75C3" w14:textId="77777777" w:rsidR="00832A71" w:rsidRPr="00CA2E23" w:rsidRDefault="00832A71" w:rsidP="00832A71">
            <w:pPr>
              <w:pStyle w:val="ListParagraph"/>
              <w:numPr>
                <w:ilvl w:val="0"/>
                <w:numId w:val="13"/>
              </w:numPr>
              <w:rPr>
                <w:sz w:val="20"/>
                <w:szCs w:val="20"/>
              </w:rPr>
            </w:pPr>
            <w:r w:rsidRPr="00CA2E23">
              <w:rPr>
                <w:sz w:val="20"/>
                <w:szCs w:val="20"/>
              </w:rPr>
              <w:t>Correct Letter Sounds (CLS) score</w:t>
            </w:r>
          </w:p>
          <w:p w14:paraId="4FC46DFD" w14:textId="77777777" w:rsidR="00832A71" w:rsidRPr="00CA2E23" w:rsidRDefault="00832A71" w:rsidP="00832A71">
            <w:pPr>
              <w:pStyle w:val="ListParagraph"/>
              <w:numPr>
                <w:ilvl w:val="0"/>
                <w:numId w:val="13"/>
              </w:numPr>
              <w:rPr>
                <w:sz w:val="20"/>
                <w:szCs w:val="20"/>
              </w:rPr>
            </w:pPr>
            <w:r w:rsidRPr="00CA2E23">
              <w:rPr>
                <w:sz w:val="20"/>
                <w:szCs w:val="20"/>
              </w:rPr>
              <w:t>Whole Words Read (WWR) score</w:t>
            </w:r>
          </w:p>
        </w:tc>
        <w:tc>
          <w:tcPr>
            <w:tcW w:w="3248" w:type="dxa"/>
          </w:tcPr>
          <w:p w14:paraId="3DBC6CEF" w14:textId="77777777" w:rsidR="00832A71" w:rsidRPr="00CA2E23" w:rsidRDefault="00832A71" w:rsidP="003B51A4">
            <w:pPr>
              <w:rPr>
                <w:sz w:val="20"/>
                <w:szCs w:val="20"/>
              </w:rPr>
            </w:pPr>
            <w:r w:rsidRPr="00CA2E23">
              <w:rPr>
                <w:sz w:val="20"/>
                <w:szCs w:val="20"/>
              </w:rPr>
              <w:t xml:space="preserve">80% of </w:t>
            </w:r>
            <w:r>
              <w:rPr>
                <w:sz w:val="20"/>
                <w:szCs w:val="20"/>
              </w:rPr>
              <w:t>kindergarten</w:t>
            </w:r>
            <w:r w:rsidRPr="00CA2E23">
              <w:rPr>
                <w:sz w:val="20"/>
                <w:szCs w:val="20"/>
              </w:rPr>
              <w:t xml:space="preserve"> students at/above winter and spring benchmarks for CLS</w:t>
            </w:r>
          </w:p>
          <w:p w14:paraId="00ABE77E" w14:textId="77777777" w:rsidR="00832A71" w:rsidRPr="00CA2E23" w:rsidRDefault="00832A71" w:rsidP="003B51A4">
            <w:pPr>
              <w:rPr>
                <w:sz w:val="20"/>
                <w:szCs w:val="20"/>
              </w:rPr>
            </w:pPr>
            <w:r w:rsidRPr="00CA2E23">
              <w:rPr>
                <w:sz w:val="20"/>
                <w:szCs w:val="20"/>
              </w:rPr>
              <w:t xml:space="preserve">80% of </w:t>
            </w:r>
            <w:r>
              <w:rPr>
                <w:sz w:val="20"/>
                <w:szCs w:val="20"/>
              </w:rPr>
              <w:t>1</w:t>
            </w:r>
            <w:r w:rsidRPr="00E3153C">
              <w:rPr>
                <w:sz w:val="20"/>
                <w:szCs w:val="20"/>
                <w:vertAlign w:val="superscript"/>
              </w:rPr>
              <w:t>st</w:t>
            </w:r>
            <w:r>
              <w:rPr>
                <w:sz w:val="20"/>
                <w:szCs w:val="20"/>
              </w:rPr>
              <w:t xml:space="preserve"> </w:t>
            </w:r>
            <w:r w:rsidRPr="00CA2E23">
              <w:rPr>
                <w:sz w:val="20"/>
                <w:szCs w:val="20"/>
              </w:rPr>
              <w:t>grade students at/above fall, winter and spring benchmarks for both CLS and WWR</w:t>
            </w:r>
          </w:p>
          <w:p w14:paraId="5DDC7801" w14:textId="77777777" w:rsidR="00832A71" w:rsidRPr="00CA2E23" w:rsidRDefault="00832A71" w:rsidP="003B51A4">
            <w:pPr>
              <w:rPr>
                <w:sz w:val="20"/>
                <w:szCs w:val="20"/>
              </w:rPr>
            </w:pPr>
            <w:r w:rsidRPr="00CA2E23">
              <w:rPr>
                <w:sz w:val="20"/>
                <w:szCs w:val="20"/>
              </w:rPr>
              <w:t xml:space="preserve">80% of </w:t>
            </w:r>
            <w:r>
              <w:rPr>
                <w:sz w:val="20"/>
                <w:szCs w:val="20"/>
              </w:rPr>
              <w:t>2</w:t>
            </w:r>
            <w:r w:rsidRPr="00E3153C">
              <w:rPr>
                <w:sz w:val="20"/>
                <w:szCs w:val="20"/>
                <w:vertAlign w:val="superscript"/>
              </w:rPr>
              <w:t>nd</w:t>
            </w:r>
            <w:r>
              <w:rPr>
                <w:sz w:val="20"/>
                <w:szCs w:val="20"/>
              </w:rPr>
              <w:t xml:space="preserve"> </w:t>
            </w:r>
            <w:r w:rsidRPr="00CA2E23">
              <w:rPr>
                <w:sz w:val="20"/>
                <w:szCs w:val="20"/>
              </w:rPr>
              <w:t>grade students at/above fall benchmark for CLS and WWR</w:t>
            </w:r>
          </w:p>
        </w:tc>
        <w:tc>
          <w:tcPr>
            <w:tcW w:w="1952" w:type="dxa"/>
          </w:tcPr>
          <w:p w14:paraId="6DF4B725" w14:textId="4FDF5DA8" w:rsidR="00832A71" w:rsidRPr="00CA2E23" w:rsidRDefault="00832A71" w:rsidP="003B51A4">
            <w:pPr>
              <w:rPr>
                <w:sz w:val="20"/>
                <w:szCs w:val="20"/>
              </w:rPr>
            </w:pPr>
            <w:r>
              <w:rPr>
                <w:b/>
                <w:bCs/>
                <w:color w:val="0070C0"/>
                <w:sz w:val="20"/>
                <w:szCs w:val="20"/>
              </w:rPr>
              <w:t>LIST</w:t>
            </w:r>
            <w:r w:rsidRPr="00CA2E23">
              <w:rPr>
                <w:b/>
                <w:bCs/>
                <w:color w:val="0070C0"/>
                <w:sz w:val="20"/>
                <w:szCs w:val="20"/>
              </w:rPr>
              <w:t xml:space="preserve"> GRADE LEVEL(S) THAT DID NOT MEET MINIMUM GOAL</w:t>
            </w:r>
          </w:p>
        </w:tc>
      </w:tr>
      <w:tr w:rsidR="00832A71" w:rsidRPr="00CA2E23" w14:paraId="6FA9868B" w14:textId="77777777" w:rsidTr="003B51A4">
        <w:tc>
          <w:tcPr>
            <w:tcW w:w="1755" w:type="dxa"/>
          </w:tcPr>
          <w:p w14:paraId="3B5B12C2" w14:textId="77777777" w:rsidR="00832A71" w:rsidRPr="00CA2E23" w:rsidRDefault="00832A71" w:rsidP="003B51A4">
            <w:pPr>
              <w:rPr>
                <w:sz w:val="20"/>
                <w:szCs w:val="20"/>
              </w:rPr>
            </w:pPr>
            <w:r w:rsidRPr="00CA2E23">
              <w:rPr>
                <w:sz w:val="20"/>
                <w:szCs w:val="20"/>
              </w:rPr>
              <w:t>Advanced Phonics</w:t>
            </w:r>
          </w:p>
        </w:tc>
        <w:tc>
          <w:tcPr>
            <w:tcW w:w="2395" w:type="dxa"/>
          </w:tcPr>
          <w:p w14:paraId="2FEB81A2" w14:textId="77777777" w:rsidR="00832A71" w:rsidRPr="00CA2E23" w:rsidRDefault="00832A71" w:rsidP="003B51A4">
            <w:pPr>
              <w:rPr>
                <w:sz w:val="20"/>
                <w:szCs w:val="20"/>
              </w:rPr>
            </w:pPr>
            <w:r w:rsidRPr="00CA2E23">
              <w:rPr>
                <w:sz w:val="20"/>
                <w:szCs w:val="20"/>
              </w:rPr>
              <w:t>Oral Reading Fluency (ORF)</w:t>
            </w:r>
          </w:p>
          <w:p w14:paraId="78D8DF91" w14:textId="14BE54DC" w:rsidR="00832A71" w:rsidRPr="00CA2E23" w:rsidRDefault="00832A71" w:rsidP="00832A71">
            <w:pPr>
              <w:pStyle w:val="ListParagraph"/>
              <w:numPr>
                <w:ilvl w:val="0"/>
                <w:numId w:val="13"/>
              </w:numPr>
              <w:rPr>
                <w:sz w:val="20"/>
                <w:szCs w:val="20"/>
              </w:rPr>
            </w:pPr>
            <w:r w:rsidRPr="00CA2E23">
              <w:rPr>
                <w:sz w:val="20"/>
                <w:szCs w:val="20"/>
              </w:rPr>
              <w:t>Accuracy</w:t>
            </w:r>
          </w:p>
        </w:tc>
        <w:tc>
          <w:tcPr>
            <w:tcW w:w="3248" w:type="dxa"/>
          </w:tcPr>
          <w:p w14:paraId="3305B4F6" w14:textId="77777777" w:rsidR="00832A71" w:rsidRPr="00CA2E23" w:rsidRDefault="00832A71" w:rsidP="003B51A4">
            <w:pPr>
              <w:rPr>
                <w:sz w:val="20"/>
                <w:szCs w:val="20"/>
              </w:rPr>
            </w:pPr>
            <w:r w:rsidRPr="00CA2E23">
              <w:rPr>
                <w:sz w:val="20"/>
                <w:szCs w:val="20"/>
              </w:rPr>
              <w:t xml:space="preserve">80% of </w:t>
            </w:r>
            <w:r>
              <w:rPr>
                <w:sz w:val="20"/>
                <w:szCs w:val="20"/>
              </w:rPr>
              <w:t>1</w:t>
            </w:r>
            <w:r w:rsidRPr="00E3153C">
              <w:rPr>
                <w:sz w:val="20"/>
                <w:szCs w:val="20"/>
                <w:vertAlign w:val="superscript"/>
              </w:rPr>
              <w:t>st</w:t>
            </w:r>
            <w:r>
              <w:rPr>
                <w:sz w:val="20"/>
                <w:szCs w:val="20"/>
              </w:rPr>
              <w:t>*</w:t>
            </w:r>
            <w:r w:rsidRPr="00CA2E23">
              <w:rPr>
                <w:sz w:val="20"/>
                <w:szCs w:val="20"/>
              </w:rPr>
              <w:t xml:space="preserve"> through </w:t>
            </w:r>
            <w:r>
              <w:rPr>
                <w:sz w:val="20"/>
                <w:szCs w:val="20"/>
              </w:rPr>
              <w:t>6</w:t>
            </w:r>
            <w:r w:rsidRPr="00E3153C">
              <w:rPr>
                <w:sz w:val="20"/>
                <w:szCs w:val="20"/>
                <w:vertAlign w:val="superscript"/>
              </w:rPr>
              <w:t>th</w:t>
            </w:r>
            <w:r>
              <w:rPr>
                <w:sz w:val="20"/>
                <w:szCs w:val="20"/>
              </w:rPr>
              <w:t xml:space="preserve"> </w:t>
            </w:r>
            <w:r w:rsidRPr="00CA2E23">
              <w:rPr>
                <w:sz w:val="20"/>
                <w:szCs w:val="20"/>
              </w:rPr>
              <w:t>grade students at/above benchmark for ORF Accuracy</w:t>
            </w:r>
          </w:p>
        </w:tc>
        <w:tc>
          <w:tcPr>
            <w:tcW w:w="1952" w:type="dxa"/>
          </w:tcPr>
          <w:p w14:paraId="7CFC21CC" w14:textId="4718E839" w:rsidR="00832A71" w:rsidRPr="00CA2E23" w:rsidRDefault="00832A71" w:rsidP="003B51A4">
            <w:pPr>
              <w:rPr>
                <w:sz w:val="20"/>
                <w:szCs w:val="20"/>
              </w:rPr>
            </w:pPr>
            <w:r>
              <w:rPr>
                <w:b/>
                <w:bCs/>
                <w:color w:val="0070C0"/>
                <w:sz w:val="20"/>
                <w:szCs w:val="20"/>
              </w:rPr>
              <w:t xml:space="preserve">LIST </w:t>
            </w:r>
            <w:r w:rsidRPr="00CA2E23">
              <w:rPr>
                <w:b/>
                <w:bCs/>
                <w:color w:val="0070C0"/>
                <w:sz w:val="20"/>
                <w:szCs w:val="20"/>
              </w:rPr>
              <w:t xml:space="preserve">GRADE LEVEL(S) THAT </w:t>
            </w:r>
            <w:r>
              <w:rPr>
                <w:b/>
                <w:bCs/>
                <w:color w:val="0070C0"/>
                <w:sz w:val="20"/>
                <w:szCs w:val="20"/>
              </w:rPr>
              <w:t>D</w:t>
            </w:r>
            <w:r w:rsidRPr="00CA2E23">
              <w:rPr>
                <w:b/>
                <w:bCs/>
                <w:color w:val="0070C0"/>
                <w:sz w:val="20"/>
                <w:szCs w:val="20"/>
              </w:rPr>
              <w:t>ID NOT MEET MINIMUM GOAL</w:t>
            </w:r>
          </w:p>
        </w:tc>
      </w:tr>
      <w:tr w:rsidR="00832A71" w:rsidRPr="00CA2E23" w14:paraId="6354922B" w14:textId="77777777" w:rsidTr="003B51A4">
        <w:tc>
          <w:tcPr>
            <w:tcW w:w="1755" w:type="dxa"/>
          </w:tcPr>
          <w:p w14:paraId="559B7104" w14:textId="77777777" w:rsidR="00832A71" w:rsidRPr="00CA2E23" w:rsidRDefault="00832A71" w:rsidP="003B51A4">
            <w:pPr>
              <w:rPr>
                <w:sz w:val="20"/>
                <w:szCs w:val="20"/>
              </w:rPr>
            </w:pPr>
            <w:r w:rsidRPr="00CA2E23">
              <w:rPr>
                <w:sz w:val="20"/>
                <w:szCs w:val="20"/>
              </w:rPr>
              <w:lastRenderedPageBreak/>
              <w:t>Fluency</w:t>
            </w:r>
          </w:p>
        </w:tc>
        <w:tc>
          <w:tcPr>
            <w:tcW w:w="2395" w:type="dxa"/>
          </w:tcPr>
          <w:p w14:paraId="474B7D4B" w14:textId="77777777" w:rsidR="00832A71" w:rsidRPr="00CA2E23" w:rsidRDefault="00832A71" w:rsidP="003B51A4">
            <w:pPr>
              <w:rPr>
                <w:sz w:val="20"/>
                <w:szCs w:val="20"/>
              </w:rPr>
            </w:pPr>
            <w:r w:rsidRPr="00CA2E23">
              <w:rPr>
                <w:sz w:val="20"/>
                <w:szCs w:val="20"/>
              </w:rPr>
              <w:t>ORF</w:t>
            </w:r>
          </w:p>
          <w:p w14:paraId="36129418" w14:textId="77777777" w:rsidR="00832A71" w:rsidRPr="00CA2E23" w:rsidRDefault="00832A71" w:rsidP="00832A71">
            <w:pPr>
              <w:pStyle w:val="ListParagraph"/>
              <w:numPr>
                <w:ilvl w:val="0"/>
                <w:numId w:val="13"/>
              </w:numPr>
              <w:rPr>
                <w:sz w:val="20"/>
                <w:szCs w:val="20"/>
              </w:rPr>
            </w:pPr>
            <w:r w:rsidRPr="00CA2E23">
              <w:rPr>
                <w:sz w:val="20"/>
                <w:szCs w:val="20"/>
              </w:rPr>
              <w:t>Words Correct score</w:t>
            </w:r>
          </w:p>
        </w:tc>
        <w:tc>
          <w:tcPr>
            <w:tcW w:w="3248" w:type="dxa"/>
          </w:tcPr>
          <w:p w14:paraId="01C81B23" w14:textId="77777777" w:rsidR="00832A71" w:rsidRPr="00CA2E23" w:rsidRDefault="00832A71" w:rsidP="003B51A4">
            <w:pPr>
              <w:rPr>
                <w:sz w:val="20"/>
                <w:szCs w:val="20"/>
              </w:rPr>
            </w:pPr>
            <w:r w:rsidRPr="00CA2E23">
              <w:rPr>
                <w:sz w:val="20"/>
                <w:szCs w:val="20"/>
              </w:rPr>
              <w:t xml:space="preserve">80% of </w:t>
            </w:r>
            <w:r>
              <w:rPr>
                <w:sz w:val="20"/>
                <w:szCs w:val="20"/>
              </w:rPr>
              <w:t>1</w:t>
            </w:r>
            <w:r w:rsidRPr="00E3153C">
              <w:rPr>
                <w:sz w:val="20"/>
                <w:szCs w:val="20"/>
                <w:vertAlign w:val="superscript"/>
              </w:rPr>
              <w:t>st</w:t>
            </w:r>
            <w:r>
              <w:rPr>
                <w:sz w:val="20"/>
                <w:szCs w:val="20"/>
              </w:rPr>
              <w:t>*</w:t>
            </w:r>
            <w:r w:rsidRPr="00CA2E23">
              <w:rPr>
                <w:sz w:val="20"/>
                <w:szCs w:val="20"/>
              </w:rPr>
              <w:t xml:space="preserve"> through </w:t>
            </w:r>
            <w:r>
              <w:rPr>
                <w:sz w:val="20"/>
                <w:szCs w:val="20"/>
              </w:rPr>
              <w:t>6</w:t>
            </w:r>
            <w:r w:rsidRPr="00E3153C">
              <w:rPr>
                <w:sz w:val="20"/>
                <w:szCs w:val="20"/>
                <w:vertAlign w:val="superscript"/>
              </w:rPr>
              <w:t>th</w:t>
            </w:r>
            <w:r>
              <w:rPr>
                <w:sz w:val="20"/>
                <w:szCs w:val="20"/>
              </w:rPr>
              <w:t xml:space="preserve"> </w:t>
            </w:r>
            <w:r w:rsidRPr="00CA2E23">
              <w:rPr>
                <w:sz w:val="20"/>
                <w:szCs w:val="20"/>
              </w:rPr>
              <w:t>grade students at/above benchmark for ORF Words Correct</w:t>
            </w:r>
          </w:p>
        </w:tc>
        <w:tc>
          <w:tcPr>
            <w:tcW w:w="1952" w:type="dxa"/>
          </w:tcPr>
          <w:p w14:paraId="74C5CCF4" w14:textId="6B8CD46D" w:rsidR="00832A71" w:rsidRPr="00CA2E23" w:rsidRDefault="00832A71" w:rsidP="003B51A4">
            <w:pPr>
              <w:rPr>
                <w:sz w:val="20"/>
                <w:szCs w:val="20"/>
              </w:rPr>
            </w:pPr>
            <w:r>
              <w:rPr>
                <w:b/>
                <w:bCs/>
                <w:color w:val="0070C0"/>
                <w:sz w:val="20"/>
                <w:szCs w:val="20"/>
              </w:rPr>
              <w:t>LIST</w:t>
            </w:r>
            <w:r w:rsidRPr="00CA2E23">
              <w:rPr>
                <w:b/>
                <w:bCs/>
                <w:color w:val="0070C0"/>
                <w:sz w:val="20"/>
                <w:szCs w:val="20"/>
              </w:rPr>
              <w:t xml:space="preserve"> GRADE LEVEL(S) THAT DID NOT MEET MINIMUM GOAL</w:t>
            </w:r>
          </w:p>
        </w:tc>
      </w:tr>
      <w:tr w:rsidR="00832A71" w:rsidRPr="00CA2E23" w14:paraId="39D687A2" w14:textId="77777777" w:rsidTr="003B51A4">
        <w:tc>
          <w:tcPr>
            <w:tcW w:w="1755" w:type="dxa"/>
          </w:tcPr>
          <w:p w14:paraId="3E78712F" w14:textId="77777777" w:rsidR="00832A71" w:rsidRPr="00CA2E23" w:rsidRDefault="00832A71" w:rsidP="003B51A4">
            <w:pPr>
              <w:rPr>
                <w:sz w:val="20"/>
                <w:szCs w:val="20"/>
              </w:rPr>
            </w:pPr>
            <w:r w:rsidRPr="00CA2E23">
              <w:rPr>
                <w:sz w:val="20"/>
                <w:szCs w:val="20"/>
              </w:rPr>
              <w:t>Comprehension</w:t>
            </w:r>
          </w:p>
        </w:tc>
        <w:tc>
          <w:tcPr>
            <w:tcW w:w="2395" w:type="dxa"/>
          </w:tcPr>
          <w:p w14:paraId="2D9AF1B1" w14:textId="77777777" w:rsidR="00832A71" w:rsidRPr="00CA2E23" w:rsidRDefault="00832A71" w:rsidP="003B51A4">
            <w:pPr>
              <w:rPr>
                <w:sz w:val="20"/>
                <w:szCs w:val="20"/>
              </w:rPr>
            </w:pPr>
            <w:r w:rsidRPr="00CA2E23">
              <w:rPr>
                <w:sz w:val="20"/>
                <w:szCs w:val="20"/>
              </w:rPr>
              <w:t>ORF</w:t>
            </w:r>
          </w:p>
          <w:p w14:paraId="2C36D012" w14:textId="77777777" w:rsidR="00832A71" w:rsidRPr="00CA2E23" w:rsidRDefault="00832A71" w:rsidP="00832A71">
            <w:pPr>
              <w:pStyle w:val="ListParagraph"/>
              <w:numPr>
                <w:ilvl w:val="0"/>
                <w:numId w:val="13"/>
              </w:numPr>
              <w:rPr>
                <w:sz w:val="20"/>
                <w:szCs w:val="20"/>
              </w:rPr>
            </w:pPr>
            <w:r w:rsidRPr="00CA2E23">
              <w:rPr>
                <w:sz w:val="20"/>
                <w:szCs w:val="20"/>
              </w:rPr>
              <w:t>Retell</w:t>
            </w:r>
          </w:p>
          <w:p w14:paraId="4DD901EE" w14:textId="77777777" w:rsidR="00832A71" w:rsidRPr="00CA2E23" w:rsidRDefault="00832A71" w:rsidP="003B51A4">
            <w:pPr>
              <w:rPr>
                <w:sz w:val="20"/>
                <w:szCs w:val="20"/>
              </w:rPr>
            </w:pPr>
            <w:r w:rsidRPr="00CA2E23">
              <w:rPr>
                <w:sz w:val="20"/>
                <w:szCs w:val="20"/>
              </w:rPr>
              <w:t>MAZE</w:t>
            </w:r>
          </w:p>
        </w:tc>
        <w:tc>
          <w:tcPr>
            <w:tcW w:w="3248" w:type="dxa"/>
          </w:tcPr>
          <w:p w14:paraId="192BD491" w14:textId="77777777" w:rsidR="00832A71" w:rsidRPr="00CA2E23" w:rsidRDefault="00832A71" w:rsidP="003B51A4">
            <w:pPr>
              <w:rPr>
                <w:sz w:val="20"/>
                <w:szCs w:val="20"/>
              </w:rPr>
            </w:pPr>
            <w:r w:rsidRPr="00CA2E23">
              <w:rPr>
                <w:sz w:val="20"/>
                <w:szCs w:val="20"/>
              </w:rPr>
              <w:t xml:space="preserve">80% of </w:t>
            </w:r>
            <w:r>
              <w:rPr>
                <w:sz w:val="20"/>
                <w:szCs w:val="20"/>
              </w:rPr>
              <w:t>1</w:t>
            </w:r>
            <w:r w:rsidRPr="00A040AD">
              <w:rPr>
                <w:sz w:val="20"/>
                <w:szCs w:val="20"/>
                <w:vertAlign w:val="superscript"/>
              </w:rPr>
              <w:t>st</w:t>
            </w:r>
            <w:r>
              <w:rPr>
                <w:sz w:val="20"/>
                <w:szCs w:val="20"/>
              </w:rPr>
              <w:t>**</w:t>
            </w:r>
            <w:r w:rsidRPr="00CA2E23">
              <w:rPr>
                <w:sz w:val="20"/>
                <w:szCs w:val="20"/>
              </w:rPr>
              <w:t xml:space="preserve"> through </w:t>
            </w:r>
            <w:r>
              <w:rPr>
                <w:sz w:val="20"/>
                <w:szCs w:val="20"/>
              </w:rPr>
              <w:t>6</w:t>
            </w:r>
            <w:r w:rsidRPr="00E3153C">
              <w:rPr>
                <w:sz w:val="20"/>
                <w:szCs w:val="20"/>
                <w:vertAlign w:val="superscript"/>
              </w:rPr>
              <w:t>th</w:t>
            </w:r>
            <w:r>
              <w:rPr>
                <w:sz w:val="20"/>
                <w:szCs w:val="20"/>
              </w:rPr>
              <w:t xml:space="preserve"> </w:t>
            </w:r>
            <w:r w:rsidRPr="00CA2E23">
              <w:rPr>
                <w:sz w:val="20"/>
                <w:szCs w:val="20"/>
              </w:rPr>
              <w:t>grade students at/above benchmark for ORF Retell</w:t>
            </w:r>
          </w:p>
          <w:p w14:paraId="41866EA1" w14:textId="77777777" w:rsidR="00832A71" w:rsidRPr="00CA2E23" w:rsidRDefault="00832A71" w:rsidP="003B51A4">
            <w:pPr>
              <w:rPr>
                <w:sz w:val="20"/>
                <w:szCs w:val="20"/>
              </w:rPr>
            </w:pPr>
            <w:r w:rsidRPr="00CA2E23">
              <w:rPr>
                <w:sz w:val="20"/>
                <w:szCs w:val="20"/>
              </w:rPr>
              <w:t xml:space="preserve">80% of </w:t>
            </w:r>
            <w:r>
              <w:rPr>
                <w:sz w:val="20"/>
                <w:szCs w:val="20"/>
              </w:rPr>
              <w:t>3</w:t>
            </w:r>
            <w:r w:rsidRPr="00E3153C">
              <w:rPr>
                <w:sz w:val="20"/>
                <w:szCs w:val="20"/>
                <w:vertAlign w:val="superscript"/>
              </w:rPr>
              <w:t>rd</w:t>
            </w:r>
            <w:r>
              <w:rPr>
                <w:sz w:val="20"/>
                <w:szCs w:val="20"/>
              </w:rPr>
              <w:t xml:space="preserve"> </w:t>
            </w:r>
            <w:r w:rsidRPr="00CA2E23">
              <w:rPr>
                <w:sz w:val="20"/>
                <w:szCs w:val="20"/>
              </w:rPr>
              <w:t xml:space="preserve">through </w:t>
            </w:r>
            <w:r>
              <w:rPr>
                <w:sz w:val="20"/>
                <w:szCs w:val="20"/>
              </w:rPr>
              <w:t>6</w:t>
            </w:r>
            <w:r w:rsidRPr="00E3153C">
              <w:rPr>
                <w:sz w:val="20"/>
                <w:szCs w:val="20"/>
                <w:vertAlign w:val="superscript"/>
              </w:rPr>
              <w:t>th</w:t>
            </w:r>
            <w:r>
              <w:rPr>
                <w:sz w:val="20"/>
                <w:szCs w:val="20"/>
              </w:rPr>
              <w:t xml:space="preserve"> </w:t>
            </w:r>
            <w:r w:rsidRPr="00CA2E23">
              <w:rPr>
                <w:sz w:val="20"/>
                <w:szCs w:val="20"/>
              </w:rPr>
              <w:t>grade students at/above benchmark for MAZE</w:t>
            </w:r>
          </w:p>
        </w:tc>
        <w:tc>
          <w:tcPr>
            <w:tcW w:w="1952" w:type="dxa"/>
          </w:tcPr>
          <w:p w14:paraId="5D4EF9EB" w14:textId="2191A5A8" w:rsidR="00832A71" w:rsidRPr="00CA2E23" w:rsidRDefault="00832A71" w:rsidP="003B51A4">
            <w:pPr>
              <w:rPr>
                <w:sz w:val="20"/>
                <w:szCs w:val="20"/>
              </w:rPr>
            </w:pPr>
            <w:r>
              <w:rPr>
                <w:b/>
                <w:bCs/>
                <w:color w:val="0070C0"/>
                <w:sz w:val="20"/>
                <w:szCs w:val="20"/>
              </w:rPr>
              <w:t xml:space="preserve">LIST </w:t>
            </w:r>
            <w:r w:rsidRPr="00CA2E23">
              <w:rPr>
                <w:b/>
                <w:bCs/>
                <w:color w:val="0070C0"/>
                <w:sz w:val="20"/>
                <w:szCs w:val="20"/>
              </w:rPr>
              <w:t>GRADE LEVEL(S) THAT DID NOT MEET MINIMUM GOAL</w:t>
            </w:r>
          </w:p>
        </w:tc>
      </w:tr>
    </w:tbl>
    <w:p w14:paraId="761E34D4" w14:textId="77777777" w:rsidR="00832A71" w:rsidRDefault="00832A71" w:rsidP="005B170B">
      <w:r w:rsidRPr="002B31A3">
        <w:t xml:space="preserve">*Not applicable in fall of </w:t>
      </w:r>
      <w:r>
        <w:t>1</w:t>
      </w:r>
      <w:r w:rsidRPr="00E3153C">
        <w:rPr>
          <w:vertAlign w:val="superscript"/>
        </w:rPr>
        <w:t>st</w:t>
      </w:r>
      <w:r>
        <w:t xml:space="preserve"> </w:t>
      </w:r>
      <w:r w:rsidRPr="002B31A3">
        <w:t xml:space="preserve">grade; **Not applicable in winter of </w:t>
      </w:r>
      <w:r>
        <w:t>1</w:t>
      </w:r>
      <w:r w:rsidRPr="00E3153C">
        <w:rPr>
          <w:vertAlign w:val="superscript"/>
        </w:rPr>
        <w:t>st</w:t>
      </w:r>
      <w:r>
        <w:t xml:space="preserve"> </w:t>
      </w:r>
      <w:r w:rsidRPr="002B31A3">
        <w:t>grade</w:t>
      </w:r>
    </w:p>
    <w:p w14:paraId="7FDDA731" w14:textId="77777777" w:rsidR="00832A71" w:rsidRPr="00307268" w:rsidRDefault="00832A71" w:rsidP="005B170B">
      <w:pPr>
        <w:pStyle w:val="Heading3"/>
      </w:pPr>
      <w:r w:rsidRPr="00164B15">
        <w:t>MI School Data</w:t>
      </w:r>
    </w:p>
    <w:p w14:paraId="7563FE81" w14:textId="64CA27C1" w:rsidR="00832A71" w:rsidRDefault="00832A71" w:rsidP="00832A71">
      <w:r>
        <w:t xml:space="preserve">Grades </w:t>
      </w:r>
      <w:r w:rsidRPr="005E128C">
        <w:rPr>
          <w:b/>
          <w:bCs/>
          <w:color w:val="0070C0"/>
        </w:rPr>
        <w:t>X, Y and Z</w:t>
      </w:r>
      <w:r w:rsidRPr="005E128C">
        <w:rPr>
          <w:color w:val="0070C0"/>
        </w:rPr>
        <w:t xml:space="preserve"> </w:t>
      </w:r>
      <w:r>
        <w:t xml:space="preserve">had fewer than 80% of students demonstrate proficiency or advanced proficiency on the M-STEP from Spring of </w:t>
      </w:r>
      <w:r w:rsidRPr="005E128C">
        <w:rPr>
          <w:b/>
          <w:bCs/>
          <w:color w:val="0070C0"/>
        </w:rPr>
        <w:t>YEAR</w:t>
      </w:r>
      <w:r>
        <w:t xml:space="preserve"> further indicating a need to strengthen Tier 1.</w:t>
      </w:r>
    </w:p>
    <w:p w14:paraId="182796DF" w14:textId="77777777" w:rsidR="00832A71" w:rsidRDefault="00832A71" w:rsidP="00832A71">
      <w:pPr>
        <w:pStyle w:val="Heading3"/>
      </w:pPr>
      <w:r>
        <w:t>Acadience Data Management, Status Report by Demographics</w:t>
      </w:r>
    </w:p>
    <w:p w14:paraId="41D3B42A" w14:textId="3A63FAEB" w:rsidR="00832A71" w:rsidRDefault="00832A71" w:rsidP="00832A71">
      <w:r>
        <w:t>At each grade-level, how does the performance of each demographic group compare to the overall performance of all students within the grade-level based on the Acadience Composite score benchmark status?</w:t>
      </w:r>
    </w:p>
    <w:p w14:paraId="71B39036" w14:textId="77777777" w:rsidR="00832A71" w:rsidRPr="003A2AC5" w:rsidRDefault="00832A71" w:rsidP="00832A71">
      <w:r w:rsidRPr="0050554D">
        <w:rPr>
          <w:b/>
          <w:bCs/>
          <w:color w:val="0070C0"/>
        </w:rPr>
        <w:t>INSERT TEXT</w:t>
      </w:r>
    </w:p>
    <w:p w14:paraId="197A28B1" w14:textId="77777777" w:rsidR="00C62675" w:rsidRDefault="00C62675" w:rsidP="00C62675">
      <w:pPr>
        <w:pStyle w:val="Heading2"/>
      </w:pPr>
      <w:r>
        <w:t>Additional Data Sources</w:t>
      </w:r>
    </w:p>
    <w:p w14:paraId="7E77D6FA" w14:textId="4BD1E3E9" w:rsidR="00C62675" w:rsidRDefault="00C62675" w:rsidP="00C62675">
      <w:r>
        <w:t>If your team has additional data sources related to the Tier 1 Reading System that they will want to consider, summarize the data and describe noteworthy patterns</w:t>
      </w:r>
    </w:p>
    <w:p w14:paraId="567F3C5D" w14:textId="77777777" w:rsidR="00C62675" w:rsidRPr="007F6CBD" w:rsidRDefault="00C62675" w:rsidP="00C62675">
      <w:r w:rsidRPr="0050554D">
        <w:rPr>
          <w:b/>
          <w:bCs/>
          <w:color w:val="0070C0"/>
        </w:rPr>
        <w:t>INSERT TEXT</w:t>
      </w:r>
    </w:p>
    <w:p w14:paraId="10B06979" w14:textId="625E6D9B" w:rsidR="00832A71" w:rsidRDefault="00832A71" w:rsidP="00832A71">
      <w:pPr>
        <w:pStyle w:val="Heading2"/>
      </w:pPr>
      <w:r>
        <w:t>Data Summary</w:t>
      </w:r>
    </w:p>
    <w:p w14:paraId="5ACAF230" w14:textId="77777777" w:rsidR="00832A71" w:rsidRDefault="00832A71" w:rsidP="00832A71">
      <w:pPr>
        <w:rPr>
          <w:b/>
          <w:bCs/>
          <w:color w:val="0070C0"/>
        </w:rPr>
      </w:pPr>
      <w:r>
        <w:t xml:space="preserve">School-wide, our Tier 1 Reading System </w:t>
      </w:r>
      <w:r w:rsidRPr="00332765">
        <w:rPr>
          <w:b/>
          <w:bCs/>
          <w:color w:val="0070C0"/>
        </w:rPr>
        <w:t>Needs Support/Is Strong</w:t>
      </w:r>
      <w:r>
        <w:rPr>
          <w:b/>
          <w:bCs/>
          <w:color w:val="0070C0"/>
        </w:rPr>
        <w:t>.</w:t>
      </w:r>
    </w:p>
    <w:p w14:paraId="36BA1439" w14:textId="08A5F412" w:rsidR="00832A71" w:rsidRDefault="00832A71" w:rsidP="00832A71">
      <w:r>
        <w:t xml:space="preserve">Grade Levels </w:t>
      </w:r>
      <w:r w:rsidRPr="00332765">
        <w:rPr>
          <w:b/>
          <w:bCs/>
          <w:color w:val="0070C0"/>
        </w:rPr>
        <w:t xml:space="preserve">X, Y and Z </w:t>
      </w:r>
      <w:r>
        <w:t>need more support to strengthen</w:t>
      </w:r>
      <w:r w:rsidR="005B170B">
        <w:t xml:space="preserve"> </w:t>
      </w:r>
      <w:r>
        <w:t>Tier 1 instruction.</w:t>
      </w:r>
    </w:p>
    <w:p w14:paraId="1BA6A10E" w14:textId="11F56740" w:rsidR="00832A71" w:rsidRDefault="00832A71" w:rsidP="00832A71">
      <w:pPr>
        <w:pStyle w:val="ListParagraph"/>
        <w:numPr>
          <w:ilvl w:val="0"/>
          <w:numId w:val="15"/>
        </w:numPr>
      </w:pPr>
      <w:r>
        <w:t xml:space="preserve">Grade </w:t>
      </w:r>
      <w:r w:rsidRPr="00C45998">
        <w:rPr>
          <w:b/>
          <w:bCs/>
          <w:color w:val="0070C0"/>
        </w:rPr>
        <w:t xml:space="preserve">X </w:t>
      </w:r>
      <w:r>
        <w:t xml:space="preserve">needs support with </w:t>
      </w:r>
      <w:r w:rsidRPr="00C45998">
        <w:rPr>
          <w:b/>
          <w:bCs/>
          <w:color w:val="0070C0"/>
        </w:rPr>
        <w:t>LIST SKILLS</w:t>
      </w:r>
      <w:r>
        <w:t>.</w:t>
      </w:r>
    </w:p>
    <w:p w14:paraId="627D6176" w14:textId="27CDF974" w:rsidR="00832A71" w:rsidRDefault="00832A71" w:rsidP="00832A71">
      <w:pPr>
        <w:pStyle w:val="ListParagraph"/>
        <w:numPr>
          <w:ilvl w:val="0"/>
          <w:numId w:val="15"/>
        </w:numPr>
      </w:pPr>
      <w:r>
        <w:t xml:space="preserve">Grade </w:t>
      </w:r>
      <w:r w:rsidRPr="00C45998">
        <w:rPr>
          <w:b/>
          <w:bCs/>
          <w:color w:val="0070C0"/>
        </w:rPr>
        <w:t xml:space="preserve">Y </w:t>
      </w:r>
      <w:r>
        <w:t xml:space="preserve">needs support with </w:t>
      </w:r>
      <w:r w:rsidRPr="00C45998">
        <w:rPr>
          <w:b/>
          <w:bCs/>
          <w:color w:val="0070C0"/>
        </w:rPr>
        <w:t>LIST SKILLS</w:t>
      </w:r>
      <w:r>
        <w:t>.</w:t>
      </w:r>
    </w:p>
    <w:p w14:paraId="7F10E1BA" w14:textId="64EA44B8" w:rsidR="00832A71" w:rsidRDefault="00832A71" w:rsidP="00832A71">
      <w:pPr>
        <w:pStyle w:val="ListParagraph"/>
        <w:numPr>
          <w:ilvl w:val="0"/>
          <w:numId w:val="15"/>
        </w:numPr>
      </w:pPr>
      <w:r>
        <w:t xml:space="preserve">Grade </w:t>
      </w:r>
      <w:r w:rsidRPr="00C45998">
        <w:rPr>
          <w:b/>
          <w:bCs/>
          <w:color w:val="0070C0"/>
        </w:rPr>
        <w:t xml:space="preserve">Z </w:t>
      </w:r>
      <w:r>
        <w:t xml:space="preserve">needs support with </w:t>
      </w:r>
      <w:r w:rsidRPr="00C45998">
        <w:rPr>
          <w:b/>
          <w:bCs/>
          <w:color w:val="0070C0"/>
        </w:rPr>
        <w:t>LIST SKILLS</w:t>
      </w:r>
      <w:r>
        <w:t>.</w:t>
      </w:r>
    </w:p>
    <w:p w14:paraId="45B0920F" w14:textId="4C4856A7" w:rsidR="00832A71" w:rsidRDefault="00832A71" w:rsidP="00832A71">
      <w:r>
        <w:t>Further analysis of our instruction</w:t>
      </w:r>
      <w:r w:rsidR="00757E73">
        <w:t>, our curriculum/resources,</w:t>
      </w:r>
      <w:r>
        <w:t xml:space="preserve"> and </w:t>
      </w:r>
      <w:r w:rsidR="00757E73">
        <w:t xml:space="preserve">our system of </w:t>
      </w:r>
      <w:r>
        <w:t xml:space="preserve">supports is needed to better understand and address </w:t>
      </w:r>
      <w:r w:rsidR="005A6FC1">
        <w:t>why</w:t>
      </w:r>
      <w:r>
        <w:t xml:space="preserve"> </w:t>
      </w:r>
      <w:r w:rsidR="00757E73">
        <w:t xml:space="preserve">students from the following demographic groups </w:t>
      </w:r>
      <w:r w:rsidR="005A6FC1">
        <w:t xml:space="preserve">are </w:t>
      </w:r>
      <w:r>
        <w:t>performing below the average performance of all students within the grade level</w:t>
      </w:r>
      <w:r w:rsidR="00757E73">
        <w:t>.</w:t>
      </w:r>
    </w:p>
    <w:p w14:paraId="21E01C19" w14:textId="63173B9B" w:rsidR="00832A71" w:rsidRDefault="00832A71" w:rsidP="00832A71">
      <w:pPr>
        <w:rPr>
          <w:b/>
          <w:bCs/>
          <w:color w:val="0070C0"/>
        </w:rPr>
      </w:pPr>
      <w:r>
        <w:rPr>
          <w:b/>
          <w:bCs/>
          <w:color w:val="0070C0"/>
        </w:rPr>
        <w:t xml:space="preserve">LIST DEMOGRAPHIC </w:t>
      </w:r>
      <w:r w:rsidRPr="00E3153C">
        <w:rPr>
          <w:b/>
          <w:bCs/>
          <w:color w:val="0070C0"/>
        </w:rPr>
        <w:t>GROUPS</w:t>
      </w:r>
      <w:r>
        <w:rPr>
          <w:b/>
          <w:bCs/>
          <w:color w:val="0070C0"/>
        </w:rPr>
        <w:t xml:space="preserve"> AT EACH GRADE LEVEL</w:t>
      </w:r>
    </w:p>
    <w:p w14:paraId="4B4B3678" w14:textId="77777777" w:rsidR="007B7DF5" w:rsidRDefault="007B7DF5" w:rsidP="007B7DF5">
      <w:r>
        <w:lastRenderedPageBreak/>
        <w:t xml:space="preserve">Review of additional data sources indicates: </w:t>
      </w:r>
      <w:r w:rsidRPr="0050554D">
        <w:rPr>
          <w:b/>
          <w:bCs/>
          <w:color w:val="0070C0"/>
        </w:rPr>
        <w:t>INSERT TEXT</w:t>
      </w:r>
    </w:p>
    <w:p w14:paraId="2DA2ABF9" w14:textId="77777777" w:rsidR="00832A71" w:rsidRDefault="00832A71" w:rsidP="00832A71">
      <w:pPr>
        <w:pStyle w:val="Heading2"/>
      </w:pPr>
      <w:r>
        <w:t>Gap Analysis</w:t>
      </w:r>
    </w:p>
    <w:p w14:paraId="54AC2E79" w14:textId="17356DDC" w:rsidR="00832A71" w:rsidRPr="00097667" w:rsidRDefault="00832A71" w:rsidP="00832A71">
      <w:r w:rsidRPr="00097667">
        <w:t>Develop possible precise gap statements to review with your team. Precise gap statements describe the gap between current and desired performance in a measurable way. Consider where it make</w:t>
      </w:r>
      <w:r>
        <w:t>s</w:t>
      </w:r>
      <w:r w:rsidRPr="00097667">
        <w:t xml:space="preserve"> the most sense for the School Leadership Team to focus its efforts. Which needs occur across grade levels and might benefit from a school-wide approach versus needs that are specific to certain grade-levels that could be addressed through grade-level teaming? Which specific reading skills are precursors to other reading skills and should be given higher priority?</w:t>
      </w:r>
    </w:p>
    <w:p w14:paraId="6C7FA894" w14:textId="77777777" w:rsidR="00832A71" w:rsidRDefault="00832A71" w:rsidP="00832A71">
      <w:pPr>
        <w:pStyle w:val="Caption"/>
      </w:pPr>
      <w:r>
        <w:t>Table 1.0 Tier 1 Reading Precise Gap Statements</w:t>
      </w:r>
    </w:p>
    <w:tbl>
      <w:tblPr>
        <w:tblStyle w:val="TableGrid"/>
        <w:tblW w:w="0" w:type="auto"/>
        <w:tblLook w:val="04A0" w:firstRow="1" w:lastRow="0" w:firstColumn="1" w:lastColumn="0" w:noHBand="0" w:noVBand="1"/>
      </w:tblPr>
      <w:tblGrid>
        <w:gridCol w:w="3116"/>
        <w:gridCol w:w="3117"/>
        <w:gridCol w:w="3117"/>
      </w:tblGrid>
      <w:tr w:rsidR="00832A71" w14:paraId="139F59B3" w14:textId="77777777" w:rsidTr="00B60032">
        <w:trPr>
          <w:cantSplit/>
          <w:tblHeader/>
        </w:trPr>
        <w:tc>
          <w:tcPr>
            <w:tcW w:w="3116" w:type="dxa"/>
            <w:shd w:val="clear" w:color="auto" w:fill="D9D9D9" w:themeFill="background1" w:themeFillShade="D9"/>
          </w:tcPr>
          <w:p w14:paraId="787320AF" w14:textId="77777777" w:rsidR="00832A71" w:rsidRDefault="00832A71" w:rsidP="003B51A4">
            <w:pPr>
              <w:spacing w:before="120"/>
              <w:jc w:val="center"/>
            </w:pPr>
            <w:r>
              <w:rPr>
                <w:rFonts w:cs="Arial"/>
                <w:b/>
                <w:bCs/>
                <w:color w:val="000000"/>
                <w:szCs w:val="22"/>
              </w:rPr>
              <w:t>Who/When</w:t>
            </w:r>
          </w:p>
        </w:tc>
        <w:tc>
          <w:tcPr>
            <w:tcW w:w="3117" w:type="dxa"/>
            <w:shd w:val="clear" w:color="auto" w:fill="D9D9D9" w:themeFill="background1" w:themeFillShade="D9"/>
          </w:tcPr>
          <w:p w14:paraId="73B9E191" w14:textId="77777777" w:rsidR="00832A71" w:rsidRDefault="00832A71" w:rsidP="003B51A4">
            <w:pPr>
              <w:spacing w:before="120"/>
              <w:jc w:val="center"/>
            </w:pPr>
            <w:r>
              <w:rPr>
                <w:rFonts w:cs="Arial"/>
                <w:b/>
                <w:bCs/>
                <w:color w:val="000000"/>
                <w:szCs w:val="22"/>
              </w:rPr>
              <w:t>What/Where</w:t>
            </w:r>
          </w:p>
        </w:tc>
        <w:tc>
          <w:tcPr>
            <w:tcW w:w="3117" w:type="dxa"/>
            <w:shd w:val="clear" w:color="auto" w:fill="D9D9D9" w:themeFill="background1" w:themeFillShade="D9"/>
          </w:tcPr>
          <w:p w14:paraId="3D0F6B97" w14:textId="77777777" w:rsidR="00832A71" w:rsidRDefault="00832A71" w:rsidP="003B51A4">
            <w:pPr>
              <w:spacing w:before="120"/>
              <w:jc w:val="center"/>
            </w:pPr>
            <w:r>
              <w:rPr>
                <w:rFonts w:cs="Arial"/>
                <w:b/>
                <w:bCs/>
                <w:color w:val="000000"/>
                <w:szCs w:val="22"/>
              </w:rPr>
              <w:t>As Measured By</w:t>
            </w:r>
          </w:p>
        </w:tc>
      </w:tr>
      <w:tr w:rsidR="00832A71" w14:paraId="36BCB6DF" w14:textId="77777777" w:rsidTr="003B51A4">
        <w:tc>
          <w:tcPr>
            <w:tcW w:w="3116" w:type="dxa"/>
            <w:shd w:val="clear" w:color="auto" w:fill="F2F2F2" w:themeFill="background1" w:themeFillShade="F2"/>
          </w:tcPr>
          <w:p w14:paraId="6340D356" w14:textId="77777777" w:rsidR="00832A71" w:rsidRPr="00097667" w:rsidRDefault="00832A71" w:rsidP="003B51A4">
            <w:pPr>
              <w:rPr>
                <w:rStyle w:val="Emphasis"/>
              </w:rPr>
            </w:pPr>
            <w:r w:rsidRPr="00097667">
              <w:rPr>
                <w:rStyle w:val="Emphasis"/>
              </w:rPr>
              <w:t>Example 1: At winter benchmark, 2018, school-wide . . .</w:t>
            </w:r>
          </w:p>
        </w:tc>
        <w:tc>
          <w:tcPr>
            <w:tcW w:w="3117" w:type="dxa"/>
            <w:shd w:val="clear" w:color="auto" w:fill="F2F2F2" w:themeFill="background1" w:themeFillShade="F2"/>
          </w:tcPr>
          <w:p w14:paraId="48F863A2" w14:textId="77777777" w:rsidR="00832A71" w:rsidRPr="00097667" w:rsidRDefault="00832A71" w:rsidP="003B51A4">
            <w:pPr>
              <w:rPr>
                <w:rStyle w:val="Emphasis"/>
              </w:rPr>
            </w:pPr>
            <w:r w:rsidRPr="00097667">
              <w:rPr>
                <w:rStyle w:val="Emphasis"/>
              </w:rPr>
              <w:t>only 57% of students are at or above benchmark and only 75% of students stayed at or above benchmark from fall to winter (compared to our goals of 80% and 95% respectively)</w:t>
            </w:r>
          </w:p>
        </w:tc>
        <w:tc>
          <w:tcPr>
            <w:tcW w:w="3117" w:type="dxa"/>
            <w:shd w:val="clear" w:color="auto" w:fill="F2F2F2" w:themeFill="background1" w:themeFillShade="F2"/>
          </w:tcPr>
          <w:p w14:paraId="01C32706" w14:textId="66045F9B" w:rsidR="00832A71" w:rsidRPr="00097667" w:rsidRDefault="00832A71" w:rsidP="003B51A4">
            <w:pPr>
              <w:rPr>
                <w:rStyle w:val="Emphasis"/>
              </w:rPr>
            </w:pPr>
            <w:r w:rsidRPr="00097667">
              <w:rPr>
                <w:rStyle w:val="Emphasis"/>
              </w:rPr>
              <w:t>as measured by our Acadience Reading Composite scores.</w:t>
            </w:r>
          </w:p>
        </w:tc>
      </w:tr>
      <w:tr w:rsidR="00832A71" w14:paraId="6766B001" w14:textId="77777777" w:rsidTr="003B51A4">
        <w:tc>
          <w:tcPr>
            <w:tcW w:w="3116" w:type="dxa"/>
            <w:shd w:val="clear" w:color="auto" w:fill="F2F2F2" w:themeFill="background1" w:themeFillShade="F2"/>
          </w:tcPr>
          <w:p w14:paraId="00C04A81" w14:textId="77777777" w:rsidR="00832A71" w:rsidRPr="00097667" w:rsidRDefault="00832A71" w:rsidP="003B51A4">
            <w:pPr>
              <w:rPr>
                <w:rStyle w:val="Emphasis"/>
              </w:rPr>
            </w:pPr>
            <w:r w:rsidRPr="00097667">
              <w:rPr>
                <w:rStyle w:val="Emphasis"/>
              </w:rPr>
              <w:t>Example 2: At winter benchmark, 2018, grades 1, 2 and 3 . . .</w:t>
            </w:r>
          </w:p>
        </w:tc>
        <w:tc>
          <w:tcPr>
            <w:tcW w:w="3117" w:type="dxa"/>
            <w:shd w:val="clear" w:color="auto" w:fill="F2F2F2" w:themeFill="background1" w:themeFillShade="F2"/>
          </w:tcPr>
          <w:p w14:paraId="6BF6F7E6" w14:textId="77777777" w:rsidR="00832A71" w:rsidRPr="00097667" w:rsidRDefault="00832A71" w:rsidP="003B51A4">
            <w:pPr>
              <w:rPr>
                <w:rStyle w:val="Emphasis"/>
              </w:rPr>
            </w:pPr>
            <w:r w:rsidRPr="00097667">
              <w:rPr>
                <w:rStyle w:val="Emphasis"/>
              </w:rPr>
              <w:t>have fewer than 80% of their students reading grade level text with a high degree of accuracy</w:t>
            </w:r>
          </w:p>
        </w:tc>
        <w:tc>
          <w:tcPr>
            <w:tcW w:w="3117" w:type="dxa"/>
            <w:shd w:val="clear" w:color="auto" w:fill="F2F2F2" w:themeFill="background1" w:themeFillShade="F2"/>
          </w:tcPr>
          <w:p w14:paraId="7C9125DE" w14:textId="77777777" w:rsidR="00832A71" w:rsidRPr="00097667" w:rsidRDefault="00832A71" w:rsidP="003B51A4">
            <w:pPr>
              <w:rPr>
                <w:rStyle w:val="Emphasis"/>
              </w:rPr>
            </w:pPr>
            <w:r w:rsidRPr="00097667">
              <w:rPr>
                <w:rStyle w:val="Emphasis"/>
              </w:rPr>
              <w:t>as measured by the Accuracy score on Acadience Reading Oral Reading Fluency.</w:t>
            </w:r>
          </w:p>
        </w:tc>
      </w:tr>
      <w:tr w:rsidR="00832A71" w14:paraId="74E42D18" w14:textId="77777777" w:rsidTr="003B51A4">
        <w:tc>
          <w:tcPr>
            <w:tcW w:w="3116" w:type="dxa"/>
          </w:tcPr>
          <w:p w14:paraId="697B0807" w14:textId="77777777" w:rsidR="00832A71" w:rsidRPr="00097667" w:rsidRDefault="00832A71" w:rsidP="003B51A4">
            <w:pPr>
              <w:rPr>
                <w:b/>
                <w:bCs/>
                <w:color w:val="0070C0"/>
              </w:rPr>
            </w:pPr>
            <w:r w:rsidRPr="00097667">
              <w:rPr>
                <w:rFonts w:cs="Arial"/>
                <w:b/>
                <w:bCs/>
                <w:color w:val="0070C0"/>
              </w:rPr>
              <w:t xml:space="preserve">1. (Overall Reading Performance </w:t>
            </w:r>
            <w:r>
              <w:rPr>
                <w:rFonts w:cs="Arial"/>
                <w:b/>
                <w:bCs/>
                <w:color w:val="0070C0"/>
              </w:rPr>
              <w:t>Gap</w:t>
            </w:r>
            <w:r w:rsidRPr="00097667">
              <w:rPr>
                <w:rFonts w:cs="Arial"/>
                <w:b/>
                <w:bCs/>
                <w:color w:val="0070C0"/>
              </w:rPr>
              <w:t>):</w:t>
            </w:r>
          </w:p>
        </w:tc>
        <w:tc>
          <w:tcPr>
            <w:tcW w:w="3117" w:type="dxa"/>
          </w:tcPr>
          <w:p w14:paraId="2FEFE370" w14:textId="50D4A36F" w:rsidR="00832A71" w:rsidRPr="00097667" w:rsidRDefault="00832A71" w:rsidP="003B51A4">
            <w:pPr>
              <w:rPr>
                <w:b/>
                <w:bCs/>
                <w:color w:val="0070C0"/>
              </w:rPr>
            </w:pPr>
          </w:p>
        </w:tc>
        <w:tc>
          <w:tcPr>
            <w:tcW w:w="3117" w:type="dxa"/>
          </w:tcPr>
          <w:p w14:paraId="20F512EF" w14:textId="77777777" w:rsidR="00832A71" w:rsidRPr="00097667" w:rsidRDefault="00832A71" w:rsidP="003B51A4">
            <w:pPr>
              <w:rPr>
                <w:b/>
                <w:bCs/>
                <w:color w:val="0070C0"/>
              </w:rPr>
            </w:pPr>
            <w:r w:rsidRPr="00097667">
              <w:rPr>
                <w:rFonts w:cs="Arial"/>
                <w:b/>
                <w:bCs/>
                <w:color w:val="0070C0"/>
              </w:rPr>
              <w:t>as measured by the Acadience Reading Composite scores.</w:t>
            </w:r>
          </w:p>
        </w:tc>
      </w:tr>
      <w:tr w:rsidR="00832A71" w14:paraId="0AE804FC" w14:textId="77777777" w:rsidTr="003B51A4">
        <w:tc>
          <w:tcPr>
            <w:tcW w:w="3116" w:type="dxa"/>
          </w:tcPr>
          <w:p w14:paraId="70A2DC7D" w14:textId="77777777" w:rsidR="00832A71" w:rsidRPr="00097667" w:rsidRDefault="00832A71" w:rsidP="003B51A4">
            <w:pPr>
              <w:rPr>
                <w:b/>
                <w:bCs/>
                <w:color w:val="0070C0"/>
              </w:rPr>
            </w:pPr>
            <w:r w:rsidRPr="00097667">
              <w:rPr>
                <w:rFonts w:cs="Arial"/>
                <w:b/>
                <w:bCs/>
                <w:color w:val="0070C0"/>
              </w:rPr>
              <w:t xml:space="preserve">2. (Specific Reading </w:t>
            </w:r>
            <w:r>
              <w:rPr>
                <w:rFonts w:cs="Arial"/>
                <w:b/>
                <w:bCs/>
                <w:color w:val="0070C0"/>
              </w:rPr>
              <w:t>Performance Gap</w:t>
            </w:r>
            <w:r w:rsidRPr="00097667">
              <w:rPr>
                <w:rFonts w:cs="Arial"/>
                <w:b/>
                <w:bCs/>
                <w:color w:val="0070C0"/>
              </w:rPr>
              <w:t>)</w:t>
            </w:r>
            <w:r>
              <w:rPr>
                <w:rFonts w:cs="Arial"/>
                <w:b/>
                <w:bCs/>
                <w:color w:val="0070C0"/>
              </w:rPr>
              <w:t>:</w:t>
            </w:r>
          </w:p>
        </w:tc>
        <w:tc>
          <w:tcPr>
            <w:tcW w:w="3117" w:type="dxa"/>
          </w:tcPr>
          <w:p w14:paraId="32F1A178" w14:textId="088EC945" w:rsidR="00832A71" w:rsidRPr="00097667" w:rsidRDefault="00832A71" w:rsidP="003B51A4">
            <w:pPr>
              <w:rPr>
                <w:b/>
                <w:bCs/>
                <w:color w:val="0070C0"/>
              </w:rPr>
            </w:pPr>
          </w:p>
        </w:tc>
        <w:tc>
          <w:tcPr>
            <w:tcW w:w="3117" w:type="dxa"/>
          </w:tcPr>
          <w:p w14:paraId="7ACC4E62" w14:textId="77777777" w:rsidR="00832A71" w:rsidRPr="00097667" w:rsidRDefault="00832A71" w:rsidP="003B51A4">
            <w:pPr>
              <w:rPr>
                <w:b/>
                <w:bCs/>
                <w:color w:val="0070C0"/>
              </w:rPr>
            </w:pPr>
            <w:r w:rsidRPr="00097667">
              <w:rPr>
                <w:rFonts w:cs="Arial"/>
                <w:b/>
                <w:bCs/>
                <w:color w:val="0070C0"/>
              </w:rPr>
              <w:t>as measured by the Acadience Reading _____ score(s).</w:t>
            </w:r>
          </w:p>
        </w:tc>
      </w:tr>
    </w:tbl>
    <w:p w14:paraId="0213E2EF" w14:textId="77777777" w:rsidR="00832A71" w:rsidRDefault="00832A71" w:rsidP="00832A71">
      <w:pPr>
        <w:pStyle w:val="Heading2"/>
      </w:pPr>
      <w:r>
        <w:t>Next Steps</w:t>
      </w:r>
    </w:p>
    <w:p w14:paraId="1FEECD5A" w14:textId="4B04EF27" w:rsidR="00605DD6" w:rsidRDefault="00605DD6" w:rsidP="00C740E1">
      <w:r>
        <w:t xml:space="preserve">Prepare to facilitate your team’s discussion by practicing navigation of each data system and deciding which data displays the team should study during each part of its discussion. Think through how to keep your team focused on the data (not this tool) while </w:t>
      </w:r>
      <w:r w:rsidRPr="007A733D">
        <w:rPr>
          <w:rStyle w:val="Emphasis"/>
        </w:rPr>
        <w:t>you</w:t>
      </w:r>
      <w:r>
        <w:t xml:space="preserve"> use this tool to support your coaching of the team. Recall this tool is a temporary scaffold that should be phased out once fluency is built with interpreting data and identifying specific areas of need.</w:t>
      </w:r>
    </w:p>
    <w:p w14:paraId="61FEF763" w14:textId="77777777" w:rsidR="004C5A6B" w:rsidRDefault="004C5A6B">
      <w:pPr>
        <w:spacing w:after="0" w:line="240" w:lineRule="auto"/>
        <w:rPr>
          <w:rStyle w:val="Strong"/>
        </w:rPr>
      </w:pPr>
      <w:r>
        <w:rPr>
          <w:rStyle w:val="Strong"/>
        </w:rPr>
        <w:br w:type="page"/>
      </w:r>
    </w:p>
    <w:p w14:paraId="55BF60AE" w14:textId="16414BA0" w:rsidR="00476027" w:rsidRPr="004D1DBE" w:rsidRDefault="00476027" w:rsidP="004D1DBE">
      <w:pPr>
        <w:spacing w:before="120"/>
        <w:rPr>
          <w:rStyle w:val="Strong"/>
          <w:b w:val="0"/>
          <w:bCs w:val="0"/>
        </w:rPr>
      </w:pPr>
      <w:r w:rsidRPr="000F0DCF">
        <w:rPr>
          <w:rStyle w:val="Strong"/>
        </w:rPr>
        <w:lastRenderedPageBreak/>
        <w:t>URLs Used in Documen</w:t>
      </w:r>
      <w:r w:rsidR="004D1DBE">
        <w:rPr>
          <w:rStyle w:val="Strong"/>
        </w:rPr>
        <w:t>t</w:t>
      </w:r>
    </w:p>
    <w:p w14:paraId="4EAB66F9" w14:textId="00E04172" w:rsidR="00476027" w:rsidRDefault="00DD5F50" w:rsidP="00476027">
      <w:pPr>
        <w:spacing w:before="120"/>
      </w:pPr>
      <w:hyperlink r:id="rId11" w:history="1">
        <w:r w:rsidR="004D1DBE" w:rsidRPr="00476027">
          <w:rPr>
            <w:rStyle w:val="Hyperlink"/>
          </w:rPr>
          <w:t>MiMTSS Data System</w:t>
        </w:r>
      </w:hyperlink>
      <w:r w:rsidR="004D1DBE">
        <w:rPr>
          <w:rStyle w:val="Strong"/>
        </w:rPr>
        <w:br/>
      </w:r>
      <w:r w:rsidR="004D1DBE">
        <w:t>(</w:t>
      </w:r>
      <w:r w:rsidR="004D1DBE" w:rsidRPr="004D1DBE">
        <w:t>https://mimtssdata.org/MIData/Account/Login</w:t>
      </w:r>
      <w:r w:rsidR="004D1DBE">
        <w:t>)</w:t>
      </w:r>
    </w:p>
    <w:p w14:paraId="739863AD" w14:textId="475515E2" w:rsidR="004D1DBE" w:rsidRDefault="00DD5F50" w:rsidP="00476027">
      <w:pPr>
        <w:spacing w:before="120"/>
        <w:rPr>
          <w:rStyle w:val="Strong"/>
        </w:rPr>
      </w:pPr>
      <w:hyperlink r:id="rId12" w:history="1">
        <w:r w:rsidR="004D1DBE" w:rsidRPr="004D1DBE">
          <w:rPr>
            <w:rStyle w:val="Hyperlink"/>
          </w:rPr>
          <w:t>Acadience Data Management</w:t>
        </w:r>
      </w:hyperlink>
      <w:r w:rsidR="004D1DBE">
        <w:br/>
      </w:r>
      <w:r w:rsidR="004D1DBE" w:rsidRPr="004D1DBE">
        <w:t>(https://acadiencelearning.net/)</w:t>
      </w:r>
    </w:p>
    <w:p w14:paraId="6EB558AD" w14:textId="4C021F31" w:rsidR="00476027" w:rsidRDefault="00DD5F50" w:rsidP="00476027">
      <w:pPr>
        <w:spacing w:before="120"/>
      </w:pPr>
      <w:hyperlink r:id="rId13" w:history="1">
        <w:r w:rsidR="004D1DBE" w:rsidRPr="004D1DBE">
          <w:rPr>
            <w:rStyle w:val="Hyperlink"/>
          </w:rPr>
          <w:t>MI School Data</w:t>
        </w:r>
      </w:hyperlink>
      <w:r w:rsidR="004D1DBE">
        <w:br/>
        <w:t>(</w:t>
      </w:r>
      <w:r w:rsidR="004D1DBE" w:rsidRPr="004D1DBE">
        <w:t>https://www.mischooldata.org/</w:t>
      </w:r>
      <w:r w:rsidR="004D1DBE">
        <w:t>)</w:t>
      </w:r>
    </w:p>
    <w:p w14:paraId="7668799A" w14:textId="7016AD84" w:rsidR="007737FF" w:rsidRPr="00832A71" w:rsidRDefault="0076696C" w:rsidP="00832A71">
      <w:pPr>
        <w:pStyle w:val="EndofDocumentFundingStatement"/>
        <w:rPr>
          <w:rStyle w:val="Strong"/>
          <w:b w:val="0"/>
          <w:bCs w:val="0"/>
          <w:sz w:val="18"/>
        </w:rPr>
      </w:pPr>
      <w:r>
        <w:t>Michigan’s MTSS Technical Assistance Center is funded by the Michigan Department of Education</w:t>
      </w:r>
      <w:r w:rsidR="0045577D">
        <w:br/>
      </w:r>
      <w:r>
        <w:t>and the U.S. Department of Education, Office of Special Education Program</w:t>
      </w:r>
      <w:r w:rsidR="004A1529">
        <w:t>s</w:t>
      </w:r>
      <w:r w:rsidR="00832A71">
        <w:t>.</w:t>
      </w:r>
    </w:p>
    <w:sectPr w:rsidR="007737FF" w:rsidRPr="00832A71" w:rsidSect="00CD397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D22F" w14:textId="77777777" w:rsidR="00DD5F50" w:rsidRDefault="00DD5F50" w:rsidP="00EA6970">
      <w:pPr>
        <w:spacing w:after="0" w:line="240" w:lineRule="auto"/>
      </w:pPr>
      <w:r>
        <w:separator/>
      </w:r>
    </w:p>
  </w:endnote>
  <w:endnote w:type="continuationSeparator" w:id="0">
    <w:p w14:paraId="258566DA" w14:textId="77777777" w:rsidR="00DD5F50" w:rsidRDefault="00DD5F50" w:rsidP="00E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093172"/>
      <w:docPartObj>
        <w:docPartGallery w:val="Page Numbers (Bottom of Page)"/>
        <w:docPartUnique/>
      </w:docPartObj>
    </w:sdtPr>
    <w:sdtEndPr>
      <w:rPr>
        <w:rStyle w:val="PageNumber"/>
      </w:rPr>
    </w:sdtEndPr>
    <w:sdtContent>
      <w:p w14:paraId="2F25BEA3" w14:textId="77777777" w:rsidR="00F83D43" w:rsidRDefault="00F83D43"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8829444"/>
      <w:docPartObj>
        <w:docPartGallery w:val="Page Numbers (Bottom of Page)"/>
        <w:docPartUnique/>
      </w:docPartObj>
    </w:sdtPr>
    <w:sdtEndPr>
      <w:rPr>
        <w:rStyle w:val="PageNumber"/>
      </w:rPr>
    </w:sdtEndPr>
    <w:sdtContent>
      <w:p w14:paraId="560F3A52" w14:textId="77777777" w:rsidR="007D6DFA" w:rsidRDefault="007D6DFA" w:rsidP="002D36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D4417" w14:textId="77777777" w:rsidR="007D6DFA" w:rsidRDefault="007D6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3778631"/>
      <w:docPartObj>
        <w:docPartGallery w:val="Page Numbers (Bottom of Page)"/>
        <w:docPartUnique/>
      </w:docPartObj>
    </w:sdtPr>
    <w:sdtEndPr>
      <w:rPr>
        <w:rStyle w:val="PageNumber"/>
      </w:rPr>
    </w:sdtEndPr>
    <w:sdtContent>
      <w:p w14:paraId="6AB05A2E" w14:textId="77777777" w:rsidR="00F83D43" w:rsidRDefault="00F83D43" w:rsidP="00F83D43">
        <w:pPr>
          <w:pStyle w:val="Footer"/>
          <w:framePr w:wrap="notBeside" w:vAnchor="text" w:hAnchor="margin" w:xAlign="center" w:y="1"/>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8086E2" w14:textId="77777777" w:rsidR="00F83D43" w:rsidRPr="002E3A54" w:rsidRDefault="002E3A54" w:rsidP="006C7834">
    <w:pPr>
      <w:pStyle w:val="Footer"/>
    </w:pPr>
    <w:r w:rsidRPr="002E3A54">
      <w:t>Michigan’s MTSS Technical Assistance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80B8" w14:textId="77777777" w:rsidR="007D1C7A" w:rsidRPr="00220CD5" w:rsidRDefault="003745F6" w:rsidP="00CD3974">
    <w:pPr>
      <w:spacing w:before="360" w:after="0"/>
      <w:jc w:val="center"/>
    </w:pPr>
    <w:r w:rsidRPr="003745F6">
      <w:ptab w:relativeTo="margin" w:alignment="center" w:leader="none"/>
    </w:r>
    <w:r w:rsidRPr="003745F6">
      <w:rPr>
        <w:rStyle w:val="FooterChar"/>
      </w:rPr>
      <w:t xml:space="preserve"> </w:t>
    </w:r>
    <w:r w:rsidRPr="003745F6">
      <w:rPr>
        <w:rStyle w:val="FooterChar"/>
      </w:rPr>
      <w:fldChar w:fldCharType="begin"/>
    </w:r>
    <w:r w:rsidRPr="003745F6">
      <w:rPr>
        <w:rStyle w:val="FooterChar"/>
      </w:rPr>
      <w:instrText xml:space="preserve"> PAGE </w:instrText>
    </w:r>
    <w:r w:rsidRPr="003745F6">
      <w:rPr>
        <w:rStyle w:val="FooterChar"/>
      </w:rPr>
      <w:fldChar w:fldCharType="separate"/>
    </w:r>
    <w:r w:rsidRPr="003745F6">
      <w:rPr>
        <w:rStyle w:val="FooterChar"/>
      </w:rPr>
      <w:t>2</w:t>
    </w:r>
    <w:r w:rsidRPr="003745F6">
      <w:rPr>
        <w:rStyle w:val="FooterChar"/>
      </w:rPr>
      <w:fldChar w:fldCharType="end"/>
    </w:r>
    <w:r w:rsidRPr="003745F6">
      <w:rPr>
        <w:rStyle w:val="FooterChar"/>
      </w:rPr>
      <w:t xml:space="preserve"> </w:t>
    </w:r>
    <w:r w:rsidRPr="003745F6">
      <w:ptab w:relativeTo="margin" w:alignment="right" w:leader="none"/>
    </w:r>
    <w:r>
      <w:rPr>
        <w:noProof/>
      </w:rPr>
      <w:drawing>
        <wp:inline distT="0" distB="0" distL="0" distR="0" wp14:anchorId="26157426" wp14:editId="2015A4C8">
          <wp:extent cx="1072528" cy="411480"/>
          <wp:effectExtent l="0" t="0" r="0" b="0"/>
          <wp:docPr id="4" name="Picture 4"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1072528" cy="411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F07B1" w14:textId="77777777" w:rsidR="00DD5F50" w:rsidRDefault="00DD5F50" w:rsidP="00EA6970">
      <w:pPr>
        <w:spacing w:after="0" w:line="240" w:lineRule="auto"/>
      </w:pPr>
      <w:r>
        <w:separator/>
      </w:r>
    </w:p>
  </w:footnote>
  <w:footnote w:type="continuationSeparator" w:id="0">
    <w:p w14:paraId="6ADD152D" w14:textId="77777777" w:rsidR="00DD5F50" w:rsidRDefault="00DD5F50" w:rsidP="00EA6970">
      <w:pPr>
        <w:spacing w:after="0" w:line="240" w:lineRule="auto"/>
      </w:pPr>
      <w:r>
        <w:continuationSeparator/>
      </w:r>
    </w:p>
  </w:footnote>
  <w:footnote w:id="1">
    <w:p w14:paraId="09EDC3D3" w14:textId="77777777" w:rsidR="00832A71" w:rsidRDefault="00832A71" w:rsidP="00832A71">
      <w:pPr>
        <w:pStyle w:val="FootnoteText"/>
      </w:pPr>
      <w:r>
        <w:rPr>
          <w:rStyle w:val="FootnoteReference"/>
        </w:rPr>
        <w:footnoteRef/>
      </w:r>
      <w:r>
        <w:t xml:space="preserve"> Users are welcome to adapt this tool for use with other reading measures and data management systems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4BE5" w14:textId="3F4B8401" w:rsidR="007D6DFA" w:rsidRPr="00F00098" w:rsidRDefault="00832A71" w:rsidP="00F00098">
    <w:pPr>
      <w:pStyle w:val="Header"/>
    </w:pPr>
    <w:r>
      <w:t>Elementary Tier 1 Reading Data Interpretation Tool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47FF" w14:textId="77777777" w:rsidR="00A6316C" w:rsidRDefault="0045577D" w:rsidP="007D6DFA">
    <w:pPr>
      <w:jc w:val="center"/>
    </w:pPr>
    <w:r>
      <w:rPr>
        <w:noProof/>
      </w:rPr>
      <w:drawing>
        <wp:inline distT="0" distB="0" distL="0" distR="0" wp14:anchorId="1EE15EB5" wp14:editId="46FAFF00">
          <wp:extent cx="1553669" cy="731520"/>
          <wp:effectExtent l="0" t="0" r="0" b="5080"/>
          <wp:docPr id="2" name="Picture 2" descr="Michigan's MTSS Technical Assistan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MTSS_TAC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366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AAF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EA4B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0CB0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A6D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28EF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246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2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9A93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2EB6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6C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C75ED"/>
    <w:multiLevelType w:val="hybridMultilevel"/>
    <w:tmpl w:val="DF8CA126"/>
    <w:lvl w:ilvl="0" w:tplc="33AEED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F320E"/>
    <w:multiLevelType w:val="hybridMultilevel"/>
    <w:tmpl w:val="17C6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6AE7"/>
    <w:multiLevelType w:val="hybridMultilevel"/>
    <w:tmpl w:val="348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1ABF"/>
    <w:multiLevelType w:val="hybridMultilevel"/>
    <w:tmpl w:val="9B6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3D98"/>
    <w:multiLevelType w:val="hybridMultilevel"/>
    <w:tmpl w:val="4DD0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71"/>
    <w:rsid w:val="00016DCF"/>
    <w:rsid w:val="0002058D"/>
    <w:rsid w:val="00030670"/>
    <w:rsid w:val="0005152B"/>
    <w:rsid w:val="00055511"/>
    <w:rsid w:val="000658F8"/>
    <w:rsid w:val="00073287"/>
    <w:rsid w:val="00081175"/>
    <w:rsid w:val="000B7247"/>
    <w:rsid w:val="000D3109"/>
    <w:rsid w:val="000F5420"/>
    <w:rsid w:val="000F5841"/>
    <w:rsid w:val="00112223"/>
    <w:rsid w:val="00174CA8"/>
    <w:rsid w:val="001C529C"/>
    <w:rsid w:val="001E54EC"/>
    <w:rsid w:val="00220CD5"/>
    <w:rsid w:val="00231210"/>
    <w:rsid w:val="002323A7"/>
    <w:rsid w:val="002624E6"/>
    <w:rsid w:val="0028693B"/>
    <w:rsid w:val="002A42C7"/>
    <w:rsid w:val="002C597F"/>
    <w:rsid w:val="002E3A54"/>
    <w:rsid w:val="002F244B"/>
    <w:rsid w:val="00305878"/>
    <w:rsid w:val="00314AA1"/>
    <w:rsid w:val="00345268"/>
    <w:rsid w:val="00355453"/>
    <w:rsid w:val="00361A59"/>
    <w:rsid w:val="00361C1B"/>
    <w:rsid w:val="003745F6"/>
    <w:rsid w:val="0038762A"/>
    <w:rsid w:val="00387E9E"/>
    <w:rsid w:val="003A0F75"/>
    <w:rsid w:val="003B457D"/>
    <w:rsid w:val="003C3A39"/>
    <w:rsid w:val="003C53C3"/>
    <w:rsid w:val="003E6A76"/>
    <w:rsid w:val="0045577D"/>
    <w:rsid w:val="00462C90"/>
    <w:rsid w:val="00476027"/>
    <w:rsid w:val="00493CB3"/>
    <w:rsid w:val="004A1529"/>
    <w:rsid w:val="004C5A6B"/>
    <w:rsid w:val="004D1DBE"/>
    <w:rsid w:val="004E3DA5"/>
    <w:rsid w:val="00524BC6"/>
    <w:rsid w:val="005411F5"/>
    <w:rsid w:val="005918F4"/>
    <w:rsid w:val="005A6D40"/>
    <w:rsid w:val="005A6FC1"/>
    <w:rsid w:val="005B170B"/>
    <w:rsid w:val="005E1CBE"/>
    <w:rsid w:val="005E6E33"/>
    <w:rsid w:val="0060291D"/>
    <w:rsid w:val="00605DD6"/>
    <w:rsid w:val="006215AA"/>
    <w:rsid w:val="006308C2"/>
    <w:rsid w:val="006420DD"/>
    <w:rsid w:val="006715B9"/>
    <w:rsid w:val="006A136C"/>
    <w:rsid w:val="006A7521"/>
    <w:rsid w:val="006B35D8"/>
    <w:rsid w:val="006C0977"/>
    <w:rsid w:val="006C7834"/>
    <w:rsid w:val="006D2E67"/>
    <w:rsid w:val="006F1D32"/>
    <w:rsid w:val="006F4358"/>
    <w:rsid w:val="00701C0C"/>
    <w:rsid w:val="00723EAC"/>
    <w:rsid w:val="00730E05"/>
    <w:rsid w:val="00757E73"/>
    <w:rsid w:val="007644B7"/>
    <w:rsid w:val="0076696C"/>
    <w:rsid w:val="0077309A"/>
    <w:rsid w:val="007737FF"/>
    <w:rsid w:val="00797605"/>
    <w:rsid w:val="007A17F7"/>
    <w:rsid w:val="007B7DF5"/>
    <w:rsid w:val="007C22BD"/>
    <w:rsid w:val="007C3231"/>
    <w:rsid w:val="007D1C7A"/>
    <w:rsid w:val="007D1DD3"/>
    <w:rsid w:val="007D6DFA"/>
    <w:rsid w:val="007F7437"/>
    <w:rsid w:val="00800258"/>
    <w:rsid w:val="008119CC"/>
    <w:rsid w:val="00825B0C"/>
    <w:rsid w:val="00831D51"/>
    <w:rsid w:val="00832A54"/>
    <w:rsid w:val="00832A71"/>
    <w:rsid w:val="008630EC"/>
    <w:rsid w:val="00865F10"/>
    <w:rsid w:val="00867393"/>
    <w:rsid w:val="00867A31"/>
    <w:rsid w:val="00872CCD"/>
    <w:rsid w:val="008778C7"/>
    <w:rsid w:val="00893CA8"/>
    <w:rsid w:val="008A73B7"/>
    <w:rsid w:val="008B2A89"/>
    <w:rsid w:val="008B332C"/>
    <w:rsid w:val="008E4290"/>
    <w:rsid w:val="00903BED"/>
    <w:rsid w:val="00925B4F"/>
    <w:rsid w:val="00941072"/>
    <w:rsid w:val="0094543E"/>
    <w:rsid w:val="009606C8"/>
    <w:rsid w:val="00963321"/>
    <w:rsid w:val="0096650B"/>
    <w:rsid w:val="009724A8"/>
    <w:rsid w:val="00972600"/>
    <w:rsid w:val="009810ED"/>
    <w:rsid w:val="009A09AB"/>
    <w:rsid w:val="009A7102"/>
    <w:rsid w:val="009B067A"/>
    <w:rsid w:val="009B1CC5"/>
    <w:rsid w:val="00A04A1A"/>
    <w:rsid w:val="00A33435"/>
    <w:rsid w:val="00A42F88"/>
    <w:rsid w:val="00A6316C"/>
    <w:rsid w:val="00A64961"/>
    <w:rsid w:val="00A82AD8"/>
    <w:rsid w:val="00AC0919"/>
    <w:rsid w:val="00AE73DE"/>
    <w:rsid w:val="00B073D6"/>
    <w:rsid w:val="00B12368"/>
    <w:rsid w:val="00B1354E"/>
    <w:rsid w:val="00B4516D"/>
    <w:rsid w:val="00B5523C"/>
    <w:rsid w:val="00B55C7D"/>
    <w:rsid w:val="00B60032"/>
    <w:rsid w:val="00B62F90"/>
    <w:rsid w:val="00B80C72"/>
    <w:rsid w:val="00B8207F"/>
    <w:rsid w:val="00BA0E9F"/>
    <w:rsid w:val="00BB6B0F"/>
    <w:rsid w:val="00BC6E6A"/>
    <w:rsid w:val="00BD5453"/>
    <w:rsid w:val="00BE75D4"/>
    <w:rsid w:val="00BF7F77"/>
    <w:rsid w:val="00C02B7B"/>
    <w:rsid w:val="00C03566"/>
    <w:rsid w:val="00C229E0"/>
    <w:rsid w:val="00C62675"/>
    <w:rsid w:val="00C740E1"/>
    <w:rsid w:val="00C768E7"/>
    <w:rsid w:val="00C8252F"/>
    <w:rsid w:val="00C922CC"/>
    <w:rsid w:val="00CA37F2"/>
    <w:rsid w:val="00CC0355"/>
    <w:rsid w:val="00CD3974"/>
    <w:rsid w:val="00D0751D"/>
    <w:rsid w:val="00D32201"/>
    <w:rsid w:val="00D40776"/>
    <w:rsid w:val="00D41792"/>
    <w:rsid w:val="00D556CD"/>
    <w:rsid w:val="00D86CDA"/>
    <w:rsid w:val="00D93FD5"/>
    <w:rsid w:val="00DA3016"/>
    <w:rsid w:val="00DA44CD"/>
    <w:rsid w:val="00DC6E37"/>
    <w:rsid w:val="00DD5F50"/>
    <w:rsid w:val="00DF123A"/>
    <w:rsid w:val="00E0225F"/>
    <w:rsid w:val="00E1076B"/>
    <w:rsid w:val="00E25D8E"/>
    <w:rsid w:val="00E946BF"/>
    <w:rsid w:val="00EA6970"/>
    <w:rsid w:val="00EC0A46"/>
    <w:rsid w:val="00ED4EB5"/>
    <w:rsid w:val="00ED74B6"/>
    <w:rsid w:val="00F00098"/>
    <w:rsid w:val="00F021FA"/>
    <w:rsid w:val="00F27F6D"/>
    <w:rsid w:val="00F32AB1"/>
    <w:rsid w:val="00F52FF9"/>
    <w:rsid w:val="00F63CDA"/>
    <w:rsid w:val="00F7621C"/>
    <w:rsid w:val="00F80131"/>
    <w:rsid w:val="00F8222E"/>
    <w:rsid w:val="00F83D43"/>
    <w:rsid w:val="00F90A97"/>
    <w:rsid w:val="00F95D88"/>
    <w:rsid w:val="00FA7E72"/>
    <w:rsid w:val="00FD2788"/>
    <w:rsid w:val="00FD2AB4"/>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4C47"/>
  <w15:chartTrackingRefBased/>
  <w15:docId w15:val="{4184C13E-C1BC-8943-A7A4-0D6A078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CA8"/>
    <w:pPr>
      <w:spacing w:after="120" w:line="259" w:lineRule="auto"/>
    </w:pPr>
    <w:rPr>
      <w:rFonts w:ascii="Arial" w:eastAsiaTheme="minorEastAsia" w:hAnsi="Arial"/>
      <w:sz w:val="22"/>
    </w:rPr>
  </w:style>
  <w:style w:type="paragraph" w:styleId="Heading1">
    <w:name w:val="heading 1"/>
    <w:basedOn w:val="Normal"/>
    <w:next w:val="Normal"/>
    <w:link w:val="Heading1Char"/>
    <w:uiPriority w:val="9"/>
    <w:qFormat/>
    <w:rsid w:val="009724A8"/>
    <w:pPr>
      <w:keepNext/>
      <w:keepLines/>
      <w:spacing w:before="240" w:after="360"/>
      <w:contextualSpacing/>
      <w:jc w:val="center"/>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F83D43"/>
    <w:pPr>
      <w:keepNext/>
      <w:keepLines/>
      <w:spacing w:before="280" w:after="20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174CA8"/>
    <w:pPr>
      <w:keepNext/>
      <w:keepLines/>
      <w:spacing w:before="24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F27F6D"/>
    <w:pPr>
      <w:keepNext/>
      <w:keepLines/>
      <w:spacing w:before="240"/>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F27F6D"/>
    <w:pPr>
      <w:keepNext/>
      <w:keepLines/>
      <w:spacing w:before="24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4A8"/>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F83D43"/>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174CA8"/>
    <w:rPr>
      <w:rFonts w:ascii="Arial" w:eastAsiaTheme="majorEastAsia" w:hAnsi="Arial" w:cstheme="majorBidi"/>
      <w:b/>
      <w:bCs/>
      <w:color w:val="000000" w:themeColor="text1"/>
      <w:sz w:val="22"/>
    </w:rPr>
  </w:style>
  <w:style w:type="paragraph" w:styleId="Title">
    <w:name w:val="Title"/>
    <w:basedOn w:val="Normal"/>
    <w:next w:val="Normal"/>
    <w:link w:val="TitleChar"/>
    <w:uiPriority w:val="10"/>
    <w:qFormat/>
    <w:rsid w:val="00174CA8"/>
    <w:pPr>
      <w:spacing w:before="3000" w:after="480"/>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174CA8"/>
    <w:rPr>
      <w:rFonts w:ascii="Arial" w:eastAsiaTheme="majorEastAsia" w:hAnsi="Arial" w:cstheme="majorBidi"/>
      <w:color w:val="000000" w:themeColor="text1"/>
      <w:spacing w:val="5"/>
      <w:kern w:val="28"/>
      <w:sz w:val="48"/>
      <w:szCs w:val="52"/>
    </w:rPr>
  </w:style>
  <w:style w:type="character" w:styleId="Strong">
    <w:name w:val="Strong"/>
    <w:basedOn w:val="DefaultParagraphFont"/>
    <w:uiPriority w:val="22"/>
    <w:qFormat/>
    <w:rsid w:val="00174CA8"/>
    <w:rPr>
      <w:rFonts w:ascii="Arial" w:hAnsi="Arial"/>
      <w:b/>
      <w:bCs/>
      <w:sz w:val="22"/>
    </w:rPr>
  </w:style>
  <w:style w:type="paragraph" w:styleId="ListParagraph">
    <w:name w:val="List Paragraph"/>
    <w:basedOn w:val="Normal"/>
    <w:uiPriority w:val="34"/>
    <w:qFormat/>
    <w:rsid w:val="00174CA8"/>
    <w:pPr>
      <w:ind w:left="720"/>
      <w:contextualSpacing/>
    </w:pPr>
  </w:style>
  <w:style w:type="character" w:customStyle="1" w:styleId="Heading4Char">
    <w:name w:val="Heading 4 Char"/>
    <w:basedOn w:val="DefaultParagraphFont"/>
    <w:link w:val="Heading4"/>
    <w:uiPriority w:val="9"/>
    <w:rsid w:val="00F27F6D"/>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rsid w:val="00F27F6D"/>
    <w:rPr>
      <w:rFonts w:ascii="Arial" w:eastAsiaTheme="majorEastAsia" w:hAnsi="Arial" w:cstheme="majorBidi"/>
      <w:color w:val="000000" w:themeColor="text1"/>
      <w:sz w:val="22"/>
      <w:u w:val="single"/>
    </w:rPr>
  </w:style>
  <w:style w:type="character" w:styleId="Emphasis">
    <w:name w:val="Emphasis"/>
    <w:basedOn w:val="DefaultParagraphFont"/>
    <w:uiPriority w:val="20"/>
    <w:qFormat/>
    <w:rsid w:val="00174CA8"/>
    <w:rPr>
      <w:rFonts w:ascii="Arial" w:hAnsi="Arial"/>
      <w:i/>
      <w:iCs/>
      <w:sz w:val="22"/>
    </w:rPr>
  </w:style>
  <w:style w:type="paragraph" w:customStyle="1" w:styleId="Style1">
    <w:name w:val="Style1"/>
    <w:basedOn w:val="Normal"/>
    <w:qFormat/>
    <w:rsid w:val="00174CA8"/>
    <w:rPr>
      <w:iCs/>
      <w:color w:val="000000" w:themeColor="text1"/>
      <w:sz w:val="18"/>
    </w:rPr>
  </w:style>
  <w:style w:type="paragraph" w:styleId="Header">
    <w:name w:val="header"/>
    <w:basedOn w:val="Normal"/>
    <w:link w:val="HeaderChar"/>
    <w:uiPriority w:val="99"/>
    <w:unhideWhenUsed/>
    <w:rsid w:val="00F83D43"/>
    <w:pPr>
      <w:tabs>
        <w:tab w:val="center" w:pos="4680"/>
        <w:tab w:val="right" w:pos="9360"/>
      </w:tabs>
      <w:spacing w:before="120" w:after="0" w:line="240" w:lineRule="auto"/>
      <w:jc w:val="right"/>
    </w:pPr>
    <w:rPr>
      <w:i/>
      <w:sz w:val="20"/>
    </w:rPr>
  </w:style>
  <w:style w:type="character" w:customStyle="1" w:styleId="HeaderChar">
    <w:name w:val="Header Char"/>
    <w:basedOn w:val="DefaultParagraphFont"/>
    <w:link w:val="Header"/>
    <w:uiPriority w:val="99"/>
    <w:rsid w:val="00F83D43"/>
    <w:rPr>
      <w:rFonts w:ascii="Arial" w:eastAsiaTheme="minorEastAsia" w:hAnsi="Arial"/>
      <w:i/>
      <w:sz w:val="20"/>
    </w:rPr>
  </w:style>
  <w:style w:type="paragraph" w:styleId="Footer">
    <w:name w:val="footer"/>
    <w:basedOn w:val="Normal"/>
    <w:link w:val="FooterChar"/>
    <w:uiPriority w:val="99"/>
    <w:unhideWhenUsed/>
    <w:qFormat/>
    <w:rsid w:val="006C7834"/>
    <w:pPr>
      <w:tabs>
        <w:tab w:val="center" w:pos="4680"/>
        <w:tab w:val="right" w:pos="9360"/>
      </w:tabs>
      <w:spacing w:after="0"/>
      <w:jc w:val="center"/>
    </w:pPr>
  </w:style>
  <w:style w:type="character" w:customStyle="1" w:styleId="FooterChar">
    <w:name w:val="Footer Char"/>
    <w:basedOn w:val="DefaultParagraphFont"/>
    <w:link w:val="Footer"/>
    <w:uiPriority w:val="99"/>
    <w:rsid w:val="006C7834"/>
    <w:rPr>
      <w:rFonts w:ascii="Arial" w:eastAsiaTheme="minorEastAsia" w:hAnsi="Arial"/>
      <w:sz w:val="22"/>
    </w:rPr>
  </w:style>
  <w:style w:type="paragraph" w:styleId="TOCHeading">
    <w:name w:val="TOC Heading"/>
    <w:basedOn w:val="Heading1"/>
    <w:next w:val="Normal"/>
    <w:uiPriority w:val="39"/>
    <w:unhideWhenUsed/>
    <w:qFormat/>
    <w:rsid w:val="00174CA8"/>
    <w:pPr>
      <w:spacing w:after="0"/>
      <w:outlineLvl w:val="9"/>
    </w:pPr>
    <w:rPr>
      <w:b w:val="0"/>
      <w:bCs w:val="0"/>
    </w:rPr>
  </w:style>
  <w:style w:type="paragraph" w:styleId="Caption">
    <w:name w:val="caption"/>
    <w:basedOn w:val="Normal"/>
    <w:next w:val="Normal"/>
    <w:uiPriority w:val="35"/>
    <w:unhideWhenUsed/>
    <w:qFormat/>
    <w:rsid w:val="006A136C"/>
    <w:pPr>
      <w:spacing w:before="120"/>
      <w:contextualSpacing/>
    </w:pPr>
    <w:rPr>
      <w:iCs/>
      <w:color w:val="000000" w:themeColor="text1"/>
      <w:sz w:val="20"/>
      <w:szCs w:val="18"/>
    </w:rPr>
  </w:style>
  <w:style w:type="paragraph" w:customStyle="1" w:styleId="EndofDocumentFundingStatement">
    <w:name w:val="End of Document Funding Statement"/>
    <w:basedOn w:val="Normal"/>
    <w:next w:val="Normal"/>
    <w:qFormat/>
    <w:rsid w:val="00174CA8"/>
    <w:pPr>
      <w:pBdr>
        <w:top w:val="single" w:sz="4" w:space="4" w:color="6D8CB1"/>
        <w:left w:val="single" w:sz="4" w:space="6" w:color="6D8CB1"/>
        <w:bottom w:val="single" w:sz="4" w:space="4" w:color="6D8CB1"/>
        <w:right w:val="single" w:sz="4" w:space="6" w:color="6D8CB1"/>
      </w:pBdr>
      <w:ind w:left="576" w:right="576"/>
      <w:jc w:val="center"/>
    </w:pPr>
    <w:rPr>
      <w:iCs/>
      <w:color w:val="000000" w:themeColor="text1"/>
      <w:sz w:val="18"/>
    </w:rPr>
  </w:style>
  <w:style w:type="paragraph" w:customStyle="1" w:styleId="TACDateVersion">
    <w:name w:val="TAC Date Version"/>
    <w:basedOn w:val="Normal"/>
    <w:qFormat/>
    <w:rsid w:val="00F83D43"/>
    <w:pPr>
      <w:pBdr>
        <w:top w:val="single" w:sz="4" w:space="4" w:color="006DB6"/>
        <w:bottom w:val="single" w:sz="4" w:space="4" w:color="006DB6"/>
      </w:pBdr>
      <w:spacing w:before="120"/>
      <w:ind w:left="288" w:right="288"/>
      <w:contextualSpacing/>
      <w:jc w:val="center"/>
    </w:pPr>
  </w:style>
  <w:style w:type="character" w:styleId="PageNumber">
    <w:name w:val="page number"/>
    <w:basedOn w:val="DefaultParagraphFont"/>
    <w:uiPriority w:val="99"/>
    <w:semiHidden/>
    <w:unhideWhenUsed/>
    <w:rsid w:val="00EA6970"/>
    <w:rPr>
      <w:rFonts w:ascii="Arial" w:hAnsi="Arial"/>
      <w:sz w:val="22"/>
    </w:rPr>
  </w:style>
  <w:style w:type="character" w:styleId="EndnoteReference">
    <w:name w:val="endnote reference"/>
    <w:basedOn w:val="DefaultParagraphFont"/>
    <w:uiPriority w:val="99"/>
    <w:unhideWhenUsed/>
    <w:rsid w:val="000D3109"/>
    <w:rPr>
      <w:vertAlign w:val="superscript"/>
    </w:rPr>
  </w:style>
  <w:style w:type="paragraph" w:styleId="EndnoteText">
    <w:name w:val="endnote text"/>
    <w:basedOn w:val="Normal"/>
    <w:link w:val="EndnoteTextChar"/>
    <w:uiPriority w:val="99"/>
    <w:unhideWhenUsed/>
    <w:rsid w:val="003A0F75"/>
    <w:pPr>
      <w:ind w:left="144" w:hanging="144"/>
    </w:pPr>
    <w:rPr>
      <w:szCs w:val="20"/>
    </w:rPr>
  </w:style>
  <w:style w:type="character" w:customStyle="1" w:styleId="EndnoteTextChar">
    <w:name w:val="Endnote Text Char"/>
    <w:basedOn w:val="DefaultParagraphFont"/>
    <w:link w:val="EndnoteText"/>
    <w:uiPriority w:val="99"/>
    <w:rsid w:val="003A0F75"/>
    <w:rPr>
      <w:rFonts w:ascii="Arial" w:eastAsiaTheme="minorEastAsia" w:hAnsi="Arial"/>
      <w:sz w:val="22"/>
      <w:szCs w:val="20"/>
    </w:rPr>
  </w:style>
  <w:style w:type="character" w:styleId="Hyperlink">
    <w:name w:val="Hyperlink"/>
    <w:basedOn w:val="DefaultParagraphFont"/>
    <w:uiPriority w:val="99"/>
    <w:unhideWhenUsed/>
    <w:rsid w:val="000658F8"/>
    <w:rPr>
      <w:rFonts w:ascii="Arial" w:hAnsi="Arial"/>
      <w:color w:val="0070C0"/>
      <w:sz w:val="22"/>
      <w:u w:val="single"/>
    </w:rPr>
  </w:style>
  <w:style w:type="character" w:styleId="UnresolvedMention">
    <w:name w:val="Unresolved Mention"/>
    <w:basedOn w:val="DefaultParagraphFont"/>
    <w:uiPriority w:val="99"/>
    <w:rsid w:val="00D40776"/>
    <w:rPr>
      <w:color w:val="605E5C"/>
      <w:shd w:val="clear" w:color="auto" w:fill="E1DFDD"/>
    </w:rPr>
  </w:style>
  <w:style w:type="character" w:customStyle="1" w:styleId="apple-converted-space">
    <w:name w:val="apple-converted-space"/>
    <w:basedOn w:val="DefaultParagraphFont"/>
    <w:rsid w:val="00D40776"/>
  </w:style>
  <w:style w:type="paragraph" w:customStyle="1" w:styleId="References">
    <w:name w:val="References"/>
    <w:basedOn w:val="Normal"/>
    <w:qFormat/>
    <w:rsid w:val="00F90A97"/>
    <w:pPr>
      <w:ind w:left="720" w:hanging="720"/>
      <w:contextualSpacing/>
    </w:pPr>
  </w:style>
  <w:style w:type="paragraph" w:styleId="BalloonText">
    <w:name w:val="Balloon Text"/>
    <w:basedOn w:val="Normal"/>
    <w:link w:val="BalloonTextChar"/>
    <w:uiPriority w:val="99"/>
    <w:semiHidden/>
    <w:unhideWhenUsed/>
    <w:rsid w:val="000658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8F8"/>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361A59"/>
    <w:rPr>
      <w:color w:val="800080" w:themeColor="followedHyperlink"/>
      <w:u w:val="single"/>
    </w:rPr>
  </w:style>
  <w:style w:type="paragraph" w:styleId="ListBullet2">
    <w:name w:val="List Bullet 2"/>
    <w:basedOn w:val="Normal"/>
    <w:uiPriority w:val="99"/>
    <w:unhideWhenUsed/>
    <w:rsid w:val="00314AA1"/>
    <w:pPr>
      <w:tabs>
        <w:tab w:val="num" w:pos="720"/>
      </w:tabs>
      <w:ind w:left="720" w:hanging="360"/>
      <w:contextualSpacing/>
    </w:pPr>
  </w:style>
  <w:style w:type="table" w:styleId="TableGrid">
    <w:name w:val="Table Grid"/>
    <w:basedOn w:val="TableNormal"/>
    <w:uiPriority w:val="39"/>
    <w:rsid w:val="0083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2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A71"/>
    <w:rPr>
      <w:rFonts w:ascii="Arial" w:eastAsiaTheme="minorEastAsia" w:hAnsi="Arial"/>
      <w:sz w:val="20"/>
      <w:szCs w:val="20"/>
    </w:rPr>
  </w:style>
  <w:style w:type="character" w:styleId="FootnoteReference">
    <w:name w:val="footnote reference"/>
    <w:basedOn w:val="DefaultParagraphFont"/>
    <w:uiPriority w:val="99"/>
    <w:semiHidden/>
    <w:unhideWhenUsed/>
    <w:rsid w:val="00832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tssdata.org/MIData/Account/Login" TargetMode="External"/><Relationship Id="rId13" Type="http://schemas.openxmlformats.org/officeDocument/2006/relationships/hyperlink" Target="https://www.mischooldat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iencelearning.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tssdata.org/MIData/Account/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schooldat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iencelearning.ne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gajdos/Library/Group%20Containers/UBF8T346G9.Office/User%20Content.localized/Templates.localized/Short_document_template_7_29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6C4873-4CD5-6045-9647-8D47EBCAA78F}">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0907-82AB-844C-A9EA-A02204B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Short_document_template_7_29_20.dotx</Template>
  <TotalTime>40</TotalTime>
  <Pages>5</Pages>
  <Words>1390</Words>
  <Characters>6619</Characters>
  <Application>Microsoft Office Word</Application>
  <DocSecurity>0</DocSecurity>
  <Lines>140</Lines>
  <Paragraphs>114</Paragraphs>
  <ScaleCrop>false</ScaleCrop>
  <HeadingPairs>
    <vt:vector size="2" baseType="variant">
      <vt:variant>
        <vt:lpstr>Title</vt:lpstr>
      </vt:variant>
      <vt:variant>
        <vt:i4>1</vt:i4>
      </vt:variant>
    </vt:vector>
  </HeadingPairs>
  <TitlesOfParts>
    <vt:vector size="1" baseType="lpstr">
      <vt:lpstr>Elementary Tier 1 Reading Data Interpretation Tool</vt:lpstr>
    </vt:vector>
  </TitlesOfParts>
  <Manager/>
  <Company/>
  <LinksUpToDate>false</LinksUpToDate>
  <CharactersWithSpaces>7895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Tier 1 Reading Data Interpretation Tool</dc:title>
  <dc:subject/>
  <dc:creator>Michigan's MTSS Technical Assistance Center</dc:creator>
  <cp:keywords>Elementary, Reading, Data</cp:keywords>
  <dc:description/>
  <cp:lastModifiedBy>Candi Gajdos-Drake</cp:lastModifiedBy>
  <cp:revision>13</cp:revision>
  <cp:lastPrinted>2020-06-04T14:04:00Z</cp:lastPrinted>
  <dcterms:created xsi:type="dcterms:W3CDTF">2021-09-06T12:00:00Z</dcterms:created>
  <dcterms:modified xsi:type="dcterms:W3CDTF">2021-09-17T14:37:00Z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